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DF" w:rsidRDefault="0046726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635DC" wp14:editId="138CEDAD">
                <wp:simplePos x="0" y="0"/>
                <wp:positionH relativeFrom="column">
                  <wp:posOffset>3453130</wp:posOffset>
                </wp:positionH>
                <wp:positionV relativeFrom="paragraph">
                  <wp:posOffset>-585470</wp:posOffset>
                </wp:positionV>
                <wp:extent cx="2793365" cy="1400175"/>
                <wp:effectExtent l="0" t="0" r="26035" b="285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F8" w:rsidRDefault="002661F8" w:rsidP="0046726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  <w:p w:rsidR="002661F8" w:rsidRPr="0046726F" w:rsidRDefault="002661F8" w:rsidP="0046726F">
                            <w:pPr>
                              <w:pStyle w:val="Geenafstand"/>
                              <w:jc w:val="center"/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</w:pPr>
                            <w:r w:rsidRPr="0046726F"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  <w:t>Jaaroverzicht</w:t>
                            </w:r>
                          </w:p>
                          <w:p w:rsidR="002661F8" w:rsidRPr="0046726F" w:rsidRDefault="002661F8" w:rsidP="0046726F">
                            <w:pPr>
                              <w:pStyle w:val="Geenafstand"/>
                              <w:jc w:val="center"/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</w:pPr>
                            <w:r w:rsidRPr="0046726F"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  <w:t>201</w:t>
                            </w:r>
                            <w:r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  <w:t>9</w:t>
                            </w:r>
                            <w:r w:rsidRPr="0046726F"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  <w:t xml:space="preserve"> - 20</w:t>
                            </w:r>
                            <w:r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635D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1.9pt;margin-top:-46.1pt;width:219.9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" strokecolor="#4f81bd [3204]" strokeweight="1.5pt">
                <v:textbox>
                  <w:txbxContent>
                    <w:p w:rsidR="002661F8" w:rsidRDefault="002661F8" w:rsidP="0046726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  <w:p w:rsidR="002661F8" w:rsidRPr="0046726F" w:rsidRDefault="002661F8" w:rsidP="0046726F">
                      <w:pPr>
                        <w:pStyle w:val="Geenafstand"/>
                        <w:jc w:val="center"/>
                        <w:rPr>
                          <w:rFonts w:ascii="Lucida Sans Typewriter" w:hAnsi="Lucida Sans Typewriter"/>
                          <w:b/>
                          <w:sz w:val="44"/>
                        </w:rPr>
                      </w:pPr>
                      <w:r w:rsidRPr="0046726F">
                        <w:rPr>
                          <w:rFonts w:ascii="Lucida Sans Typewriter" w:hAnsi="Lucida Sans Typewriter"/>
                          <w:b/>
                          <w:sz w:val="44"/>
                        </w:rPr>
                        <w:t>Jaaroverzicht</w:t>
                      </w:r>
                    </w:p>
                    <w:p w:rsidR="002661F8" w:rsidRPr="0046726F" w:rsidRDefault="002661F8" w:rsidP="0046726F">
                      <w:pPr>
                        <w:pStyle w:val="Geenafstand"/>
                        <w:jc w:val="center"/>
                        <w:rPr>
                          <w:rFonts w:ascii="Lucida Sans Typewriter" w:hAnsi="Lucida Sans Typewriter"/>
                          <w:b/>
                          <w:sz w:val="44"/>
                        </w:rPr>
                      </w:pPr>
                      <w:r w:rsidRPr="0046726F">
                        <w:rPr>
                          <w:rFonts w:ascii="Lucida Sans Typewriter" w:hAnsi="Lucida Sans Typewriter"/>
                          <w:b/>
                          <w:sz w:val="44"/>
                        </w:rPr>
                        <w:t>201</w:t>
                      </w:r>
                      <w:r>
                        <w:rPr>
                          <w:rFonts w:ascii="Lucida Sans Typewriter" w:hAnsi="Lucida Sans Typewriter"/>
                          <w:b/>
                          <w:sz w:val="44"/>
                        </w:rPr>
                        <w:t>9</w:t>
                      </w:r>
                      <w:r w:rsidRPr="0046726F">
                        <w:rPr>
                          <w:rFonts w:ascii="Lucida Sans Typewriter" w:hAnsi="Lucida Sans Typewriter"/>
                          <w:b/>
                          <w:sz w:val="44"/>
                        </w:rPr>
                        <w:t xml:space="preserve"> - 20</w:t>
                      </w:r>
                      <w:r>
                        <w:rPr>
                          <w:rFonts w:ascii="Lucida Sans Typewriter" w:hAnsi="Lucida Sans Typewriter"/>
                          <w:b/>
                          <w:sz w:val="4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958DF"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 wp14:anchorId="2C7B9FE1" wp14:editId="1DB13902">
            <wp:simplePos x="0" y="0"/>
            <wp:positionH relativeFrom="column">
              <wp:posOffset>1460500</wp:posOffset>
            </wp:positionH>
            <wp:positionV relativeFrom="paragraph">
              <wp:posOffset>-361315</wp:posOffset>
            </wp:positionV>
            <wp:extent cx="1638300" cy="952500"/>
            <wp:effectExtent l="0" t="0" r="0" b="0"/>
            <wp:wrapNone/>
            <wp:docPr id="1" name="Afbeelding 1" descr="Afbeeldingsresultaat voor samen op weg hoorn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amen op weg hoorna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8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E4B308" wp14:editId="0AB50151">
                <wp:simplePos x="0" y="0"/>
                <wp:positionH relativeFrom="column">
                  <wp:posOffset>-502285</wp:posOffset>
                </wp:positionH>
                <wp:positionV relativeFrom="paragraph">
                  <wp:posOffset>-584200</wp:posOffset>
                </wp:positionV>
                <wp:extent cx="3838575" cy="14001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F8" w:rsidRDefault="002661F8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  <w:p w:rsidR="002661F8" w:rsidRPr="00E958DF" w:rsidRDefault="002661F8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E958DF">
                              <w:rPr>
                                <w:rFonts w:ascii="Lucida Sans Typewriter" w:hAnsi="Lucida Sans Typewriter"/>
                              </w:rPr>
                              <w:t>CBS Samen op Weg</w:t>
                            </w:r>
                          </w:p>
                          <w:p w:rsidR="002661F8" w:rsidRPr="00E958DF" w:rsidRDefault="002661F8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E958DF">
                              <w:rPr>
                                <w:rFonts w:ascii="Lucida Sans Typewriter" w:hAnsi="Lucida Sans Typewriter"/>
                              </w:rPr>
                              <w:t>Dirk IV Plein 33</w:t>
                            </w:r>
                          </w:p>
                          <w:p w:rsidR="002661F8" w:rsidRPr="00E958DF" w:rsidRDefault="002661F8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E958DF">
                              <w:rPr>
                                <w:rFonts w:ascii="Lucida Sans Typewriter" w:hAnsi="Lucida Sans Typewriter"/>
                              </w:rPr>
                              <w:t>4223 NJ Hoornaar</w:t>
                            </w:r>
                          </w:p>
                          <w:p w:rsidR="002661F8" w:rsidRDefault="002661F8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E958DF">
                              <w:rPr>
                                <w:rFonts w:ascii="Lucida Sans Typewriter" w:hAnsi="Lucida Sans Typewriter"/>
                              </w:rPr>
                              <w:t>0183-589205</w:t>
                            </w:r>
                          </w:p>
                          <w:p w:rsidR="002661F8" w:rsidRPr="00E958DF" w:rsidRDefault="002661F8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hyperlink r:id="rId9" w:history="1">
                              <w:r w:rsidRPr="00195F96">
                                <w:rPr>
                                  <w:rStyle w:val="Hyperlink"/>
                                  <w:rFonts w:ascii="Lucida Sans Typewriter" w:hAnsi="Lucida Sans Typewriter"/>
                                </w:rPr>
                                <w:t>www.cbssamenopweg.nl</w:t>
                              </w:r>
                            </w:hyperlink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</w:t>
                            </w:r>
                          </w:p>
                          <w:p w:rsidR="002661F8" w:rsidRDefault="002661F8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hyperlink r:id="rId10" w:history="1">
                              <w:r w:rsidRPr="00195F96">
                                <w:rPr>
                                  <w:rStyle w:val="Hyperlink"/>
                                  <w:rFonts w:ascii="Lucida Sans Typewriter" w:hAnsi="Lucida Sans Typewriter"/>
                                </w:rPr>
                                <w:t>info@cbssamenopweg.nl</w:t>
                              </w:r>
                            </w:hyperlink>
                          </w:p>
                          <w:p w:rsidR="002661F8" w:rsidRPr="00E958DF" w:rsidRDefault="002661F8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B308" id="_x0000_s1027" type="#_x0000_t202" style="position:absolute;margin-left:-39.55pt;margin-top:-46pt;width:302.25pt;height:1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" strokecolor="#4f81bd [3204]" strokeweight="1.5pt">
                <v:textbox>
                  <w:txbxContent>
                    <w:p w:rsidR="002661F8" w:rsidRDefault="002661F8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  <w:p w:rsidR="002661F8" w:rsidRPr="00E958DF" w:rsidRDefault="002661F8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E958DF">
                        <w:rPr>
                          <w:rFonts w:ascii="Lucida Sans Typewriter" w:hAnsi="Lucida Sans Typewriter"/>
                        </w:rPr>
                        <w:t>CBS Samen op Weg</w:t>
                      </w:r>
                    </w:p>
                    <w:p w:rsidR="002661F8" w:rsidRPr="00E958DF" w:rsidRDefault="002661F8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E958DF">
                        <w:rPr>
                          <w:rFonts w:ascii="Lucida Sans Typewriter" w:hAnsi="Lucida Sans Typewriter"/>
                        </w:rPr>
                        <w:t>Dirk IV Plein 33</w:t>
                      </w:r>
                    </w:p>
                    <w:p w:rsidR="002661F8" w:rsidRPr="00E958DF" w:rsidRDefault="002661F8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E958DF">
                        <w:rPr>
                          <w:rFonts w:ascii="Lucida Sans Typewriter" w:hAnsi="Lucida Sans Typewriter"/>
                        </w:rPr>
                        <w:t>4223 NJ Hoornaar</w:t>
                      </w:r>
                    </w:p>
                    <w:p w:rsidR="002661F8" w:rsidRDefault="002661F8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E958DF">
                        <w:rPr>
                          <w:rFonts w:ascii="Lucida Sans Typewriter" w:hAnsi="Lucida Sans Typewriter"/>
                        </w:rPr>
                        <w:t>0183-589205</w:t>
                      </w:r>
                    </w:p>
                    <w:p w:rsidR="002661F8" w:rsidRPr="00E958DF" w:rsidRDefault="002661F8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hyperlink r:id="rId11" w:history="1">
                        <w:r w:rsidRPr="00195F96">
                          <w:rPr>
                            <w:rStyle w:val="Hyperlink"/>
                            <w:rFonts w:ascii="Lucida Sans Typewriter" w:hAnsi="Lucida Sans Typewriter"/>
                          </w:rPr>
                          <w:t>www.cbssamenopweg.nl</w:t>
                        </w:r>
                      </w:hyperlink>
                      <w:r>
                        <w:rPr>
                          <w:rFonts w:ascii="Lucida Sans Typewriter" w:hAnsi="Lucida Sans Typewriter"/>
                        </w:rPr>
                        <w:t xml:space="preserve"> </w:t>
                      </w:r>
                    </w:p>
                    <w:p w:rsidR="002661F8" w:rsidRDefault="002661F8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hyperlink r:id="rId12" w:history="1">
                        <w:r w:rsidRPr="00195F96">
                          <w:rPr>
                            <w:rStyle w:val="Hyperlink"/>
                            <w:rFonts w:ascii="Lucida Sans Typewriter" w:hAnsi="Lucida Sans Typewriter"/>
                          </w:rPr>
                          <w:t>info@cbssamenopweg.nl</w:t>
                        </w:r>
                      </w:hyperlink>
                    </w:p>
                    <w:p w:rsidR="002661F8" w:rsidRPr="00E958DF" w:rsidRDefault="002661F8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8DF" w:rsidRPr="00E958DF" w:rsidRDefault="00E958DF" w:rsidP="00E958DF"/>
    <w:p w:rsidR="00E958DF" w:rsidRDefault="002A091A" w:rsidP="00E958D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0037DF" wp14:editId="6C6C4FBC">
                <wp:simplePos x="0" y="0"/>
                <wp:positionH relativeFrom="column">
                  <wp:posOffset>3453130</wp:posOffset>
                </wp:positionH>
                <wp:positionV relativeFrom="paragraph">
                  <wp:posOffset>254000</wp:posOffset>
                </wp:positionV>
                <wp:extent cx="2793365" cy="1895475"/>
                <wp:effectExtent l="0" t="0" r="2603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F8" w:rsidRDefault="002661F8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>Medewerkers</w:t>
                            </w:r>
                          </w:p>
                          <w:p w:rsidR="002661F8" w:rsidRDefault="002661F8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  <w:p w:rsidR="002661F8" w:rsidRDefault="002661F8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Directrice: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Jolanda Mulder</w:t>
                            </w:r>
                          </w:p>
                          <w:p w:rsidR="002661F8" w:rsidRDefault="002661F8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>Adjunct</w:t>
                            </w: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Agnes van Steenbergen</w:t>
                            </w:r>
                          </w:p>
                          <w:p w:rsidR="002661F8" w:rsidRDefault="002661F8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IB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Marja v/d Wetering</w:t>
                            </w:r>
                          </w:p>
                          <w:p w:rsidR="002661F8" w:rsidRDefault="002661F8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Onderwijsassistent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Paula Buizert, Arinne vd Dool</w:t>
                            </w:r>
                          </w:p>
                          <w:p w:rsidR="002661F8" w:rsidRDefault="002661F8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RT: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Inge Aanen</w:t>
                            </w:r>
                          </w:p>
                          <w:p w:rsidR="002661F8" w:rsidRPr="00E958DF" w:rsidRDefault="002661F8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 xml:space="preserve">Administratief medewerkster: 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Tineke den Hartog/Nicole Versteeg</w:t>
                            </w:r>
                          </w:p>
                          <w:p w:rsidR="002661F8" w:rsidRPr="00E958DF" w:rsidRDefault="002661F8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37DF" id="_x0000_s1028" type="#_x0000_t202" style="position:absolute;margin-left:271.9pt;margin-top:20pt;width:219.95pt;height:14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" strokecolor="#4f81bd [3204]" strokeweight="1.5pt">
                <v:textbox>
                  <w:txbxContent>
                    <w:p w:rsidR="002661F8" w:rsidRDefault="002661F8" w:rsidP="00E958DF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>Medewerkers</w:t>
                      </w:r>
                    </w:p>
                    <w:p w:rsidR="002661F8" w:rsidRDefault="002661F8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  <w:p w:rsidR="002661F8" w:rsidRDefault="002661F8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Directrice: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Jolanda Mulder</w:t>
                      </w:r>
                    </w:p>
                    <w:p w:rsidR="002661F8" w:rsidRDefault="002661F8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>Adjunct</w:t>
                      </w: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Agnes van Steenbergen</w:t>
                      </w:r>
                    </w:p>
                    <w:p w:rsidR="002661F8" w:rsidRDefault="002661F8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IB</w:t>
                      </w:r>
                      <w:r>
                        <w:rPr>
                          <w:rFonts w:ascii="Lucida Sans Typewriter" w:hAnsi="Lucida Sans Typewriter"/>
                        </w:rPr>
                        <w:t>: Marja v/d Wetering</w:t>
                      </w:r>
                    </w:p>
                    <w:p w:rsidR="002661F8" w:rsidRDefault="002661F8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Onderwijsassistent</w:t>
                      </w:r>
                      <w:r>
                        <w:rPr>
                          <w:rFonts w:ascii="Lucida Sans Typewriter" w:hAnsi="Lucida Sans Typewriter"/>
                        </w:rPr>
                        <w:t>: Paula Buizert, Arinne vd Dool</w:t>
                      </w:r>
                    </w:p>
                    <w:p w:rsidR="002661F8" w:rsidRDefault="002661F8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RT: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Inge Aanen</w:t>
                      </w:r>
                    </w:p>
                    <w:p w:rsidR="002661F8" w:rsidRPr="00E958DF" w:rsidRDefault="002661F8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 xml:space="preserve">Administratief medewerkster: </w:t>
                      </w:r>
                      <w:r>
                        <w:rPr>
                          <w:rFonts w:ascii="Lucida Sans Typewriter" w:hAnsi="Lucida Sans Typewriter"/>
                        </w:rPr>
                        <w:t>Tineke den Hartog/Nicole Versteeg</w:t>
                      </w:r>
                    </w:p>
                    <w:p w:rsidR="002661F8" w:rsidRPr="00E958DF" w:rsidRDefault="002661F8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8140735" wp14:editId="63656FF1">
                <wp:simplePos x="0" y="0"/>
                <wp:positionH relativeFrom="column">
                  <wp:posOffset>-499745</wp:posOffset>
                </wp:positionH>
                <wp:positionV relativeFrom="paragraph">
                  <wp:posOffset>244475</wp:posOffset>
                </wp:positionV>
                <wp:extent cx="3838575" cy="1905000"/>
                <wp:effectExtent l="0" t="0" r="28575" b="1905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F8" w:rsidRDefault="002661F8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>Het bestuur:</w:t>
                            </w:r>
                          </w:p>
                          <w:p w:rsidR="002661F8" w:rsidRDefault="002661F8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</w:p>
                          <w:p w:rsidR="002661F8" w:rsidRDefault="002661F8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Voorzitter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Renske de Jong/ Maarten Neuteboom</w:t>
                            </w:r>
                          </w:p>
                          <w:p w:rsidR="002661F8" w:rsidRDefault="002661F8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Vice-voorzitter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Richard van Hoorne</w:t>
                            </w:r>
                          </w:p>
                          <w:p w:rsidR="002661F8" w:rsidRDefault="002661F8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Penningmeester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Annette van Oenen</w:t>
                            </w:r>
                          </w:p>
                          <w:p w:rsidR="002661F8" w:rsidRDefault="002661F8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Secretaris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Margriet IJzerman</w:t>
                            </w:r>
                          </w:p>
                          <w:p w:rsidR="002661F8" w:rsidRDefault="002661F8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Personele zaken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Klaas van Kalkeren</w:t>
                            </w:r>
                          </w:p>
                          <w:p w:rsidR="002661F8" w:rsidRPr="0046726F" w:rsidRDefault="002661F8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WSNS: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Jorieneke van Drenth </w:t>
                            </w:r>
                          </w:p>
                          <w:p w:rsidR="002661F8" w:rsidRDefault="002661F8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</w:p>
                          <w:p w:rsidR="002661F8" w:rsidRPr="0046726F" w:rsidRDefault="002661F8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</w:p>
                          <w:p w:rsidR="002661F8" w:rsidRPr="00E958DF" w:rsidRDefault="002661F8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0735" id="_x0000_s1029" type="#_x0000_t202" style="position:absolute;margin-left:-39.35pt;margin-top:19.25pt;width:302.25pt;height:150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" strokecolor="#4f81bd [3204]" strokeweight="1.5pt">
                <v:textbox>
                  <w:txbxContent>
                    <w:p w:rsidR="002661F8" w:rsidRDefault="002661F8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>Het bestuur:</w:t>
                      </w:r>
                    </w:p>
                    <w:p w:rsidR="002661F8" w:rsidRDefault="002661F8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</w:p>
                    <w:p w:rsidR="002661F8" w:rsidRDefault="002661F8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Voorzitter</w:t>
                      </w:r>
                      <w:r>
                        <w:rPr>
                          <w:rFonts w:ascii="Lucida Sans Typewriter" w:hAnsi="Lucida Sans Typewriter"/>
                        </w:rPr>
                        <w:t>: Renske de Jong/ Maarten Neuteboom</w:t>
                      </w:r>
                    </w:p>
                    <w:p w:rsidR="002661F8" w:rsidRDefault="002661F8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Vice-voorzitter</w:t>
                      </w:r>
                      <w:r>
                        <w:rPr>
                          <w:rFonts w:ascii="Lucida Sans Typewriter" w:hAnsi="Lucida Sans Typewriter"/>
                        </w:rPr>
                        <w:t>: Richard van Hoorne</w:t>
                      </w:r>
                    </w:p>
                    <w:p w:rsidR="002661F8" w:rsidRDefault="002661F8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Penningmeester</w:t>
                      </w:r>
                      <w:r>
                        <w:rPr>
                          <w:rFonts w:ascii="Lucida Sans Typewriter" w:hAnsi="Lucida Sans Typewriter"/>
                        </w:rPr>
                        <w:t>: Annette van Oenen</w:t>
                      </w:r>
                    </w:p>
                    <w:p w:rsidR="002661F8" w:rsidRDefault="002661F8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Secretaris</w:t>
                      </w:r>
                      <w:r>
                        <w:rPr>
                          <w:rFonts w:ascii="Lucida Sans Typewriter" w:hAnsi="Lucida Sans Typewriter"/>
                        </w:rPr>
                        <w:t>: Margriet IJzerman</w:t>
                      </w:r>
                    </w:p>
                    <w:p w:rsidR="002661F8" w:rsidRDefault="002661F8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Personele zaken</w:t>
                      </w:r>
                      <w:r>
                        <w:rPr>
                          <w:rFonts w:ascii="Lucida Sans Typewriter" w:hAnsi="Lucida Sans Typewriter"/>
                        </w:rPr>
                        <w:t>: Klaas van Kalkeren</w:t>
                      </w:r>
                    </w:p>
                    <w:p w:rsidR="002661F8" w:rsidRPr="0046726F" w:rsidRDefault="002661F8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WSNS: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Jorieneke van Drenth </w:t>
                      </w:r>
                    </w:p>
                    <w:p w:rsidR="002661F8" w:rsidRDefault="002661F8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</w:p>
                    <w:p w:rsidR="002661F8" w:rsidRPr="0046726F" w:rsidRDefault="002661F8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</w:p>
                    <w:p w:rsidR="002661F8" w:rsidRPr="00E958DF" w:rsidRDefault="002661F8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DC6" w:rsidRDefault="00085DC6" w:rsidP="00E958DF"/>
    <w:p w:rsidR="00085DC6" w:rsidRDefault="00085DC6" w:rsidP="00E958DF"/>
    <w:p w:rsidR="00085DC6" w:rsidRDefault="00085DC6" w:rsidP="00E958DF"/>
    <w:p w:rsidR="00085DC6" w:rsidRDefault="00085DC6" w:rsidP="00E958DF"/>
    <w:tbl>
      <w:tblPr>
        <w:tblStyle w:val="Lichtearcering-accent1"/>
        <w:tblpPr w:leftFromText="141" w:rightFromText="141" w:vertAnchor="page" w:horzAnchor="margin" w:tblpXSpec="center" w:tblpY="9796"/>
        <w:tblW w:w="10646" w:type="dxa"/>
        <w:tblLook w:val="04A0" w:firstRow="1" w:lastRow="0" w:firstColumn="1" w:lastColumn="0" w:noHBand="0" w:noVBand="1"/>
      </w:tblPr>
      <w:tblGrid>
        <w:gridCol w:w="1774"/>
        <w:gridCol w:w="1774"/>
        <w:gridCol w:w="1774"/>
        <w:gridCol w:w="1774"/>
        <w:gridCol w:w="1775"/>
        <w:gridCol w:w="1775"/>
      </w:tblGrid>
      <w:tr w:rsidR="00E958DF" w:rsidRPr="001A460C" w:rsidTr="0046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E958DF" w:rsidRDefault="00E958DF" w:rsidP="0046726F">
            <w:pPr>
              <w:rPr>
                <w:i/>
              </w:rPr>
            </w:pPr>
          </w:p>
          <w:p w:rsidR="0007071F" w:rsidRPr="001A460C" w:rsidRDefault="0007071F" w:rsidP="0046726F">
            <w:pPr>
              <w:rPr>
                <w:i/>
              </w:rPr>
            </w:pPr>
          </w:p>
        </w:tc>
        <w:tc>
          <w:tcPr>
            <w:tcW w:w="1774" w:type="dxa"/>
          </w:tcPr>
          <w:p w:rsidR="00E958DF" w:rsidRPr="001A460C" w:rsidRDefault="001A460C" w:rsidP="004672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Maandag</w:t>
            </w:r>
          </w:p>
        </w:tc>
        <w:tc>
          <w:tcPr>
            <w:tcW w:w="1774" w:type="dxa"/>
          </w:tcPr>
          <w:p w:rsidR="00E958DF" w:rsidRPr="001A460C" w:rsidRDefault="001A460C" w:rsidP="004672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Dinsdag</w:t>
            </w:r>
          </w:p>
        </w:tc>
        <w:tc>
          <w:tcPr>
            <w:tcW w:w="1774" w:type="dxa"/>
          </w:tcPr>
          <w:p w:rsidR="00E958DF" w:rsidRPr="001A460C" w:rsidRDefault="001A460C" w:rsidP="004672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Woensdag</w:t>
            </w:r>
          </w:p>
        </w:tc>
        <w:tc>
          <w:tcPr>
            <w:tcW w:w="1775" w:type="dxa"/>
          </w:tcPr>
          <w:p w:rsidR="00E958DF" w:rsidRPr="001A460C" w:rsidRDefault="001A460C" w:rsidP="004672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Donderdag</w:t>
            </w:r>
          </w:p>
        </w:tc>
        <w:tc>
          <w:tcPr>
            <w:tcW w:w="1775" w:type="dxa"/>
          </w:tcPr>
          <w:p w:rsidR="00E958DF" w:rsidRDefault="001A460C" w:rsidP="004672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Vrijdag</w:t>
            </w:r>
          </w:p>
          <w:p w:rsidR="00085DC6" w:rsidRPr="001A460C" w:rsidRDefault="00085DC6" w:rsidP="00467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60C" w:rsidRPr="001A460C" w:rsidRDefault="001A460C" w:rsidP="004672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460C" w:rsidRPr="001A460C" w:rsidTr="0046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E958DF" w:rsidRPr="001A460C" w:rsidRDefault="001A460C" w:rsidP="0046726F">
            <w:pPr>
              <w:jc w:val="center"/>
            </w:pPr>
            <w:r w:rsidRPr="001A460C">
              <w:t>Groep 0-1-2</w:t>
            </w:r>
          </w:p>
        </w:tc>
        <w:tc>
          <w:tcPr>
            <w:tcW w:w="1774" w:type="dxa"/>
          </w:tcPr>
          <w:p w:rsidR="00E958DF" w:rsidRDefault="00CF7A66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8.30</w:t>
            </w:r>
            <w:r w:rsidR="001A460C">
              <w:t xml:space="preserve"> – 12.00</w:t>
            </w:r>
          </w:p>
          <w:p w:rsid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P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13.10 – 15.15</w:t>
            </w:r>
          </w:p>
        </w:tc>
        <w:tc>
          <w:tcPr>
            <w:tcW w:w="1774" w:type="dxa"/>
          </w:tcPr>
          <w:p w:rsidR="00E958DF" w:rsidRDefault="00CF7A66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8.30</w:t>
            </w:r>
            <w:r w:rsidR="001A460C">
              <w:t xml:space="preserve"> – 12.00</w:t>
            </w:r>
          </w:p>
          <w:p w:rsid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P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13.10 – 15.15</w:t>
            </w:r>
          </w:p>
        </w:tc>
        <w:tc>
          <w:tcPr>
            <w:tcW w:w="1774" w:type="dxa"/>
          </w:tcPr>
          <w:p w:rsidR="00E958DF" w:rsidRP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Vrij</w:t>
            </w:r>
          </w:p>
        </w:tc>
        <w:tc>
          <w:tcPr>
            <w:tcW w:w="1775" w:type="dxa"/>
          </w:tcPr>
          <w:p w:rsidR="00E958DF" w:rsidRDefault="00CF7A66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8.30</w:t>
            </w:r>
            <w:r w:rsidR="001A460C">
              <w:t xml:space="preserve"> – 12.00</w:t>
            </w:r>
          </w:p>
          <w:p w:rsid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P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13.10 – 15.15</w:t>
            </w:r>
          </w:p>
        </w:tc>
        <w:tc>
          <w:tcPr>
            <w:tcW w:w="1775" w:type="dxa"/>
          </w:tcPr>
          <w:p w:rsidR="00E958DF" w:rsidRDefault="00CF7A66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8.30</w:t>
            </w:r>
            <w:r w:rsidR="001A460C">
              <w:t xml:space="preserve"> – 12.00</w:t>
            </w:r>
          </w:p>
          <w:p w:rsid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13.10 – 15.15</w:t>
            </w:r>
          </w:p>
          <w:p w:rsidR="00E102B5" w:rsidRPr="001A460C" w:rsidRDefault="00E102B5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58DF" w:rsidRPr="001A460C" w:rsidTr="0046726F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E958DF" w:rsidRPr="001A460C" w:rsidRDefault="001A460C" w:rsidP="0046726F">
            <w:pPr>
              <w:jc w:val="center"/>
            </w:pPr>
            <w:r w:rsidRPr="001A460C">
              <w:t>Groep 3 -4</w:t>
            </w:r>
          </w:p>
        </w:tc>
        <w:tc>
          <w:tcPr>
            <w:tcW w:w="1774" w:type="dxa"/>
          </w:tcPr>
          <w:p w:rsidR="001A460C" w:rsidRDefault="00CF7A66" w:rsidP="00467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8.30</w:t>
            </w:r>
            <w:r w:rsidR="001A460C">
              <w:t xml:space="preserve"> – 12.00</w:t>
            </w:r>
          </w:p>
          <w:p w:rsidR="001A460C" w:rsidRDefault="001A460C" w:rsidP="00467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58DF" w:rsidRPr="001A460C" w:rsidRDefault="001A460C" w:rsidP="00467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13.10 – 15.15</w:t>
            </w:r>
          </w:p>
        </w:tc>
        <w:tc>
          <w:tcPr>
            <w:tcW w:w="1774" w:type="dxa"/>
          </w:tcPr>
          <w:p w:rsidR="00E958DF" w:rsidRDefault="00CF7A66" w:rsidP="00467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8.30</w:t>
            </w:r>
            <w:r w:rsidR="001A460C">
              <w:t xml:space="preserve"> – 12.00</w:t>
            </w:r>
          </w:p>
          <w:p w:rsidR="001A460C" w:rsidRDefault="001A460C" w:rsidP="00467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60C" w:rsidRPr="001A460C" w:rsidRDefault="001A460C" w:rsidP="00467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13.10 – 15.15</w:t>
            </w:r>
          </w:p>
        </w:tc>
        <w:tc>
          <w:tcPr>
            <w:tcW w:w="1774" w:type="dxa"/>
          </w:tcPr>
          <w:p w:rsidR="001A460C" w:rsidRPr="001A460C" w:rsidRDefault="00CF7A66" w:rsidP="00467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8.30</w:t>
            </w:r>
            <w:r w:rsidR="001A460C">
              <w:t xml:space="preserve"> – 12.30</w:t>
            </w:r>
          </w:p>
        </w:tc>
        <w:tc>
          <w:tcPr>
            <w:tcW w:w="1775" w:type="dxa"/>
          </w:tcPr>
          <w:p w:rsidR="00E958DF" w:rsidRDefault="00CF7A66" w:rsidP="00467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8.30</w:t>
            </w:r>
            <w:r w:rsidR="001A460C">
              <w:t xml:space="preserve"> – 12.00</w:t>
            </w:r>
          </w:p>
          <w:p w:rsidR="001A460C" w:rsidRDefault="001A460C" w:rsidP="00467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60C" w:rsidRPr="001A460C" w:rsidRDefault="001A460C" w:rsidP="00467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13.10 – 15.15</w:t>
            </w:r>
          </w:p>
        </w:tc>
        <w:tc>
          <w:tcPr>
            <w:tcW w:w="1775" w:type="dxa"/>
          </w:tcPr>
          <w:p w:rsidR="00E958DF" w:rsidRDefault="00CF7A66" w:rsidP="00467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8.30</w:t>
            </w:r>
            <w:r w:rsidR="001A460C">
              <w:t xml:space="preserve"> – 12.00</w:t>
            </w:r>
          </w:p>
          <w:p w:rsidR="001A460C" w:rsidRDefault="001A460C" w:rsidP="00467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60C" w:rsidRDefault="001A460C" w:rsidP="00467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Middag vrij</w:t>
            </w:r>
          </w:p>
          <w:p w:rsidR="00E102B5" w:rsidRPr="001A460C" w:rsidRDefault="00E102B5" w:rsidP="00467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460C" w:rsidRPr="001A460C" w:rsidTr="0046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E958DF" w:rsidRPr="001A460C" w:rsidRDefault="001A460C" w:rsidP="0046726F">
            <w:pPr>
              <w:jc w:val="center"/>
            </w:pPr>
            <w:r w:rsidRPr="001A460C">
              <w:t>Groep 5 - 8</w:t>
            </w:r>
          </w:p>
        </w:tc>
        <w:tc>
          <w:tcPr>
            <w:tcW w:w="1774" w:type="dxa"/>
          </w:tcPr>
          <w:p w:rsidR="00E958DF" w:rsidRDefault="00CF7A66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8.30</w:t>
            </w:r>
            <w:r w:rsidR="001A460C">
              <w:t xml:space="preserve"> – 12.00</w:t>
            </w:r>
          </w:p>
          <w:p w:rsid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P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13.10 – 15.15</w:t>
            </w:r>
          </w:p>
        </w:tc>
        <w:tc>
          <w:tcPr>
            <w:tcW w:w="1774" w:type="dxa"/>
          </w:tcPr>
          <w:p w:rsidR="00E958DF" w:rsidRDefault="00CF7A66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8.30</w:t>
            </w:r>
            <w:r w:rsidR="001A460C">
              <w:t xml:space="preserve"> – 12.00</w:t>
            </w:r>
          </w:p>
          <w:p w:rsid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P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13.10 – 15.15</w:t>
            </w:r>
          </w:p>
        </w:tc>
        <w:tc>
          <w:tcPr>
            <w:tcW w:w="1774" w:type="dxa"/>
          </w:tcPr>
          <w:p w:rsidR="001A460C" w:rsidRDefault="00CF7A66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8.30</w:t>
            </w:r>
            <w:r w:rsidR="001A460C">
              <w:t xml:space="preserve"> – 12.30</w:t>
            </w:r>
          </w:p>
          <w:p w:rsid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P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13.10 – 15.15</w:t>
            </w:r>
          </w:p>
        </w:tc>
        <w:tc>
          <w:tcPr>
            <w:tcW w:w="1775" w:type="dxa"/>
          </w:tcPr>
          <w:p w:rsidR="00E958DF" w:rsidRDefault="00CF7A66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8.30</w:t>
            </w:r>
            <w:r w:rsidR="001A460C">
              <w:t xml:space="preserve"> – 12.00</w:t>
            </w:r>
          </w:p>
          <w:p w:rsid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P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13.10 – 15.15</w:t>
            </w:r>
          </w:p>
        </w:tc>
        <w:tc>
          <w:tcPr>
            <w:tcW w:w="1775" w:type="dxa"/>
          </w:tcPr>
          <w:p w:rsidR="00E958DF" w:rsidRDefault="00CF7A66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8.30</w:t>
            </w:r>
            <w:r w:rsidR="001A460C">
              <w:t xml:space="preserve"> – 12.00</w:t>
            </w:r>
          </w:p>
          <w:p w:rsid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460C" w:rsidRDefault="001A460C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13.10 – 15.15</w:t>
            </w:r>
          </w:p>
          <w:p w:rsidR="00E102B5" w:rsidRPr="001A460C" w:rsidRDefault="00E102B5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94F7E" w:rsidRDefault="00894F7E">
      <w:pPr>
        <w:rPr>
          <w:b/>
          <w:bCs/>
        </w:rPr>
      </w:pPr>
    </w:p>
    <w:tbl>
      <w:tblPr>
        <w:tblStyle w:val="Rastertabel5donker-Accent1"/>
        <w:tblpPr w:leftFromText="141" w:rightFromText="141" w:vertAnchor="text" w:horzAnchor="margin" w:tblpXSpec="center" w:tblpY="757"/>
        <w:tblW w:w="1069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3"/>
        <w:gridCol w:w="1783"/>
      </w:tblGrid>
      <w:tr w:rsidR="00085DC6" w:rsidRPr="00E102B5" w:rsidTr="0046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85DC6" w:rsidRPr="00E102B5" w:rsidRDefault="00085DC6" w:rsidP="0046726F">
            <w:pPr>
              <w:rPr>
                <w:b w:val="0"/>
                <w:bCs w:val="0"/>
                <w:i/>
              </w:rPr>
            </w:pPr>
            <w:r w:rsidRPr="00E102B5">
              <w:rPr>
                <w:b w:val="0"/>
                <w:bCs w:val="0"/>
                <w:i/>
              </w:rPr>
              <w:t>Leerkrachten</w:t>
            </w:r>
          </w:p>
        </w:tc>
        <w:tc>
          <w:tcPr>
            <w:tcW w:w="1782" w:type="dxa"/>
          </w:tcPr>
          <w:p w:rsidR="00085DC6" w:rsidRPr="00E102B5" w:rsidRDefault="00085DC6" w:rsidP="00467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Maandag</w:t>
            </w:r>
          </w:p>
        </w:tc>
        <w:tc>
          <w:tcPr>
            <w:tcW w:w="1782" w:type="dxa"/>
          </w:tcPr>
          <w:p w:rsidR="00085DC6" w:rsidRPr="00E102B5" w:rsidRDefault="00085DC6" w:rsidP="00467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Dinsdag</w:t>
            </w:r>
          </w:p>
        </w:tc>
        <w:tc>
          <w:tcPr>
            <w:tcW w:w="1782" w:type="dxa"/>
          </w:tcPr>
          <w:p w:rsidR="00085DC6" w:rsidRPr="00E102B5" w:rsidRDefault="00085DC6" w:rsidP="00467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Woensdag</w:t>
            </w:r>
          </w:p>
        </w:tc>
        <w:tc>
          <w:tcPr>
            <w:tcW w:w="1783" w:type="dxa"/>
          </w:tcPr>
          <w:p w:rsidR="00085DC6" w:rsidRPr="00E102B5" w:rsidRDefault="00085DC6" w:rsidP="00467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Donderdag</w:t>
            </w:r>
          </w:p>
        </w:tc>
        <w:tc>
          <w:tcPr>
            <w:tcW w:w="1783" w:type="dxa"/>
          </w:tcPr>
          <w:p w:rsidR="00085DC6" w:rsidRPr="00E102B5" w:rsidRDefault="00085DC6" w:rsidP="00467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Vrijdag </w:t>
            </w:r>
          </w:p>
        </w:tc>
      </w:tr>
      <w:tr w:rsidR="00085DC6" w:rsidRPr="00E102B5" w:rsidTr="0046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85DC6" w:rsidRPr="00E102B5" w:rsidRDefault="00085DC6" w:rsidP="00447F6F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 w:rsidR="00447F6F">
              <w:rPr>
                <w:b w:val="0"/>
                <w:bCs w:val="0"/>
              </w:rPr>
              <w:t>0/1/2a</w:t>
            </w:r>
          </w:p>
        </w:tc>
        <w:tc>
          <w:tcPr>
            <w:tcW w:w="1782" w:type="dxa"/>
          </w:tcPr>
          <w:p w:rsidR="00085DC6" w:rsidRPr="00E102B5" w:rsidRDefault="00085DC6" w:rsidP="0046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Mariëtte</w:t>
            </w:r>
          </w:p>
        </w:tc>
        <w:tc>
          <w:tcPr>
            <w:tcW w:w="1782" w:type="dxa"/>
          </w:tcPr>
          <w:p w:rsidR="00085DC6" w:rsidRPr="00E102B5" w:rsidRDefault="00085DC6" w:rsidP="0046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Mariëtte</w:t>
            </w:r>
          </w:p>
        </w:tc>
        <w:tc>
          <w:tcPr>
            <w:tcW w:w="1782" w:type="dxa"/>
          </w:tcPr>
          <w:p w:rsidR="00085DC6" w:rsidRPr="00E102B5" w:rsidRDefault="00085DC6" w:rsidP="004672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-</w:t>
            </w:r>
          </w:p>
        </w:tc>
        <w:tc>
          <w:tcPr>
            <w:tcW w:w="1783" w:type="dxa"/>
          </w:tcPr>
          <w:p w:rsidR="00085DC6" w:rsidRPr="00E102B5" w:rsidRDefault="00085DC6" w:rsidP="0046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Mariëtte</w:t>
            </w:r>
          </w:p>
        </w:tc>
        <w:tc>
          <w:tcPr>
            <w:tcW w:w="1783" w:type="dxa"/>
          </w:tcPr>
          <w:p w:rsidR="00085DC6" w:rsidRPr="00E102B5" w:rsidRDefault="00085DC6" w:rsidP="0046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Mariëtte</w:t>
            </w:r>
          </w:p>
        </w:tc>
      </w:tr>
      <w:tr w:rsidR="00085DC6" w:rsidRPr="00E102B5" w:rsidTr="0046726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85DC6" w:rsidRPr="00E102B5" w:rsidRDefault="00085DC6" w:rsidP="00447F6F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 w:rsidR="00447F6F">
              <w:rPr>
                <w:b w:val="0"/>
                <w:bCs w:val="0"/>
              </w:rPr>
              <w:t>2b</w:t>
            </w:r>
          </w:p>
        </w:tc>
        <w:tc>
          <w:tcPr>
            <w:tcW w:w="1782" w:type="dxa"/>
          </w:tcPr>
          <w:p w:rsidR="00085DC6" w:rsidRPr="00E102B5" w:rsidRDefault="00085DC6" w:rsidP="0046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Anja</w:t>
            </w:r>
          </w:p>
        </w:tc>
        <w:tc>
          <w:tcPr>
            <w:tcW w:w="1782" w:type="dxa"/>
          </w:tcPr>
          <w:p w:rsidR="00085DC6" w:rsidRPr="00E102B5" w:rsidRDefault="00085DC6" w:rsidP="0046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Anja</w:t>
            </w:r>
          </w:p>
        </w:tc>
        <w:tc>
          <w:tcPr>
            <w:tcW w:w="1782" w:type="dxa"/>
          </w:tcPr>
          <w:p w:rsidR="00085DC6" w:rsidRPr="00E102B5" w:rsidRDefault="00085DC6" w:rsidP="004672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-</w:t>
            </w:r>
          </w:p>
        </w:tc>
        <w:tc>
          <w:tcPr>
            <w:tcW w:w="1783" w:type="dxa"/>
          </w:tcPr>
          <w:p w:rsidR="00085DC6" w:rsidRPr="00E102B5" w:rsidRDefault="00085DC6" w:rsidP="0046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Marijke</w:t>
            </w:r>
          </w:p>
        </w:tc>
        <w:tc>
          <w:tcPr>
            <w:tcW w:w="1783" w:type="dxa"/>
          </w:tcPr>
          <w:p w:rsidR="00085DC6" w:rsidRPr="00E102B5" w:rsidRDefault="00085DC6" w:rsidP="0046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Marijke</w:t>
            </w:r>
          </w:p>
        </w:tc>
      </w:tr>
      <w:tr w:rsidR="00085DC6" w:rsidRPr="00E102B5" w:rsidTr="0046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85DC6" w:rsidRPr="00E102B5" w:rsidRDefault="00085DC6" w:rsidP="00447F6F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Groep 3</w:t>
            </w:r>
          </w:p>
        </w:tc>
        <w:tc>
          <w:tcPr>
            <w:tcW w:w="1782" w:type="dxa"/>
          </w:tcPr>
          <w:p w:rsidR="00085DC6" w:rsidRPr="00E102B5" w:rsidRDefault="00085DC6" w:rsidP="0046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Janette</w:t>
            </w:r>
          </w:p>
        </w:tc>
        <w:tc>
          <w:tcPr>
            <w:tcW w:w="1782" w:type="dxa"/>
          </w:tcPr>
          <w:p w:rsidR="00085DC6" w:rsidRPr="00E102B5" w:rsidRDefault="00085DC6" w:rsidP="0046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Janette</w:t>
            </w:r>
          </w:p>
        </w:tc>
        <w:tc>
          <w:tcPr>
            <w:tcW w:w="1782" w:type="dxa"/>
          </w:tcPr>
          <w:p w:rsidR="00085DC6" w:rsidRPr="00E102B5" w:rsidRDefault="00085DC6" w:rsidP="0046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Janette</w:t>
            </w:r>
          </w:p>
        </w:tc>
        <w:tc>
          <w:tcPr>
            <w:tcW w:w="1783" w:type="dxa"/>
          </w:tcPr>
          <w:p w:rsidR="00085DC6" w:rsidRPr="00E102B5" w:rsidRDefault="00085DC6" w:rsidP="0046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Janette</w:t>
            </w:r>
          </w:p>
        </w:tc>
        <w:tc>
          <w:tcPr>
            <w:tcW w:w="1783" w:type="dxa"/>
          </w:tcPr>
          <w:p w:rsidR="00085DC6" w:rsidRPr="00E102B5" w:rsidRDefault="00085DC6" w:rsidP="0046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Janette</w:t>
            </w:r>
          </w:p>
        </w:tc>
      </w:tr>
      <w:tr w:rsidR="00085DC6" w:rsidRPr="00E102B5" w:rsidTr="0046726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85DC6" w:rsidRPr="00E102B5" w:rsidRDefault="00085DC6" w:rsidP="00447F6F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Groep 4</w:t>
            </w:r>
          </w:p>
        </w:tc>
        <w:tc>
          <w:tcPr>
            <w:tcW w:w="1782" w:type="dxa"/>
          </w:tcPr>
          <w:p w:rsidR="00085DC6" w:rsidRPr="00E102B5" w:rsidRDefault="00085DC6" w:rsidP="0044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r w:rsidR="00447F6F">
              <w:rPr>
                <w:bCs/>
              </w:rPr>
              <w:t>Gemma</w:t>
            </w:r>
          </w:p>
        </w:tc>
        <w:tc>
          <w:tcPr>
            <w:tcW w:w="1782" w:type="dxa"/>
          </w:tcPr>
          <w:p w:rsidR="00085DC6" w:rsidRPr="00E102B5" w:rsidRDefault="00085DC6" w:rsidP="0044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Ge</w:t>
            </w:r>
            <w:r w:rsidR="00447F6F">
              <w:rPr>
                <w:bCs/>
              </w:rPr>
              <w:t>mma</w:t>
            </w:r>
          </w:p>
        </w:tc>
        <w:tc>
          <w:tcPr>
            <w:tcW w:w="1782" w:type="dxa"/>
          </w:tcPr>
          <w:p w:rsidR="00085DC6" w:rsidRPr="00E102B5" w:rsidRDefault="00085DC6" w:rsidP="0044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Ge</w:t>
            </w:r>
            <w:r w:rsidR="00447F6F">
              <w:rPr>
                <w:bCs/>
              </w:rPr>
              <w:t>mma</w:t>
            </w:r>
          </w:p>
        </w:tc>
        <w:tc>
          <w:tcPr>
            <w:tcW w:w="1783" w:type="dxa"/>
          </w:tcPr>
          <w:p w:rsidR="00085DC6" w:rsidRPr="00E102B5" w:rsidRDefault="00085DC6" w:rsidP="0044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Ge</w:t>
            </w:r>
            <w:r w:rsidR="00447F6F">
              <w:rPr>
                <w:bCs/>
              </w:rPr>
              <w:t>mma</w:t>
            </w:r>
          </w:p>
        </w:tc>
        <w:tc>
          <w:tcPr>
            <w:tcW w:w="1783" w:type="dxa"/>
          </w:tcPr>
          <w:p w:rsidR="00085DC6" w:rsidRPr="00E102B5" w:rsidRDefault="00085DC6" w:rsidP="0044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Ge</w:t>
            </w:r>
            <w:r w:rsidR="00447F6F">
              <w:rPr>
                <w:bCs/>
              </w:rPr>
              <w:t>mma</w:t>
            </w:r>
          </w:p>
        </w:tc>
      </w:tr>
      <w:tr w:rsidR="00085DC6" w:rsidRPr="00E102B5" w:rsidTr="0046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85DC6" w:rsidRPr="00E102B5" w:rsidRDefault="00085DC6" w:rsidP="00447F6F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 w:rsidR="00447F6F">
              <w:rPr>
                <w:b w:val="0"/>
                <w:bCs w:val="0"/>
              </w:rPr>
              <w:t>5</w:t>
            </w:r>
          </w:p>
        </w:tc>
        <w:tc>
          <w:tcPr>
            <w:tcW w:w="1782" w:type="dxa"/>
          </w:tcPr>
          <w:p w:rsidR="00085DC6" w:rsidRPr="00E102B5" w:rsidRDefault="009D179B" w:rsidP="0046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Marlies</w:t>
            </w:r>
          </w:p>
        </w:tc>
        <w:tc>
          <w:tcPr>
            <w:tcW w:w="1782" w:type="dxa"/>
          </w:tcPr>
          <w:p w:rsidR="00085DC6" w:rsidRPr="00E102B5" w:rsidRDefault="009D179B" w:rsidP="0046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Marlies</w:t>
            </w:r>
          </w:p>
        </w:tc>
        <w:tc>
          <w:tcPr>
            <w:tcW w:w="1782" w:type="dxa"/>
          </w:tcPr>
          <w:p w:rsidR="00085DC6" w:rsidRPr="00E102B5" w:rsidRDefault="009D179B" w:rsidP="0046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Marlies</w:t>
            </w:r>
          </w:p>
        </w:tc>
        <w:tc>
          <w:tcPr>
            <w:tcW w:w="1783" w:type="dxa"/>
          </w:tcPr>
          <w:p w:rsidR="00085DC6" w:rsidRPr="00E102B5" w:rsidRDefault="009D179B" w:rsidP="0046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Marlies</w:t>
            </w:r>
          </w:p>
        </w:tc>
        <w:tc>
          <w:tcPr>
            <w:tcW w:w="1783" w:type="dxa"/>
          </w:tcPr>
          <w:p w:rsidR="00085DC6" w:rsidRPr="009B467F" w:rsidRDefault="009D179B" w:rsidP="00467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vertAlign w:val="superscript"/>
              </w:rPr>
            </w:pPr>
            <w:r>
              <w:rPr>
                <w:bCs/>
              </w:rPr>
              <w:t>Juf Marlies</w:t>
            </w:r>
            <w:r w:rsidR="009B467F">
              <w:rPr>
                <w:bCs/>
                <w:vertAlign w:val="superscript"/>
              </w:rPr>
              <w:t>1</w:t>
            </w:r>
          </w:p>
        </w:tc>
      </w:tr>
      <w:tr w:rsidR="00085DC6" w:rsidRPr="00E102B5" w:rsidTr="0046726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85DC6" w:rsidRPr="00E102B5" w:rsidRDefault="00085DC6" w:rsidP="00447F6F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 w:rsidR="00447F6F">
              <w:rPr>
                <w:b w:val="0"/>
                <w:bCs w:val="0"/>
              </w:rPr>
              <w:t>6</w:t>
            </w:r>
          </w:p>
        </w:tc>
        <w:tc>
          <w:tcPr>
            <w:tcW w:w="1782" w:type="dxa"/>
          </w:tcPr>
          <w:p w:rsidR="00085DC6" w:rsidRPr="00E102B5" w:rsidRDefault="009D179B" w:rsidP="0046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Meester Edwin</w:t>
            </w:r>
          </w:p>
        </w:tc>
        <w:tc>
          <w:tcPr>
            <w:tcW w:w="1782" w:type="dxa"/>
          </w:tcPr>
          <w:p w:rsidR="00085DC6" w:rsidRPr="00E102B5" w:rsidRDefault="009D179B" w:rsidP="0046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D179B">
              <w:rPr>
                <w:bCs/>
              </w:rPr>
              <w:t>Meester Edwin</w:t>
            </w:r>
          </w:p>
        </w:tc>
        <w:tc>
          <w:tcPr>
            <w:tcW w:w="1782" w:type="dxa"/>
          </w:tcPr>
          <w:p w:rsidR="00085DC6" w:rsidRPr="00E102B5" w:rsidRDefault="009D179B" w:rsidP="0046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D179B">
              <w:rPr>
                <w:bCs/>
              </w:rPr>
              <w:t>Meester Edwin</w:t>
            </w:r>
          </w:p>
        </w:tc>
        <w:tc>
          <w:tcPr>
            <w:tcW w:w="1783" w:type="dxa"/>
          </w:tcPr>
          <w:p w:rsidR="00085DC6" w:rsidRPr="00E102B5" w:rsidRDefault="009D179B" w:rsidP="0046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D179B">
              <w:rPr>
                <w:bCs/>
              </w:rPr>
              <w:t>Meester Edwin</w:t>
            </w:r>
          </w:p>
        </w:tc>
        <w:tc>
          <w:tcPr>
            <w:tcW w:w="1783" w:type="dxa"/>
          </w:tcPr>
          <w:p w:rsidR="00085DC6" w:rsidRPr="00E102B5" w:rsidRDefault="009D179B" w:rsidP="0046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D179B">
              <w:rPr>
                <w:bCs/>
              </w:rPr>
              <w:t>Meester Edwin</w:t>
            </w:r>
          </w:p>
        </w:tc>
      </w:tr>
      <w:tr w:rsidR="00447F6F" w:rsidRPr="00E102B5" w:rsidTr="00447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447F6F" w:rsidRPr="00E102B5" w:rsidRDefault="00447F6F" w:rsidP="00447F6F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Groep</w:t>
            </w:r>
            <w:r>
              <w:rPr>
                <w:b w:val="0"/>
                <w:bCs w:val="0"/>
              </w:rPr>
              <w:t xml:space="preserve"> 7</w:t>
            </w:r>
          </w:p>
        </w:tc>
        <w:tc>
          <w:tcPr>
            <w:tcW w:w="1782" w:type="dxa"/>
          </w:tcPr>
          <w:p w:rsidR="00447F6F" w:rsidRPr="00E102B5" w:rsidRDefault="00447F6F" w:rsidP="00447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Leandra</w:t>
            </w:r>
          </w:p>
        </w:tc>
        <w:tc>
          <w:tcPr>
            <w:tcW w:w="1782" w:type="dxa"/>
          </w:tcPr>
          <w:p w:rsidR="00447F6F" w:rsidRPr="00E102B5" w:rsidRDefault="00447F6F" w:rsidP="00447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Leandra</w:t>
            </w:r>
          </w:p>
        </w:tc>
        <w:tc>
          <w:tcPr>
            <w:tcW w:w="1782" w:type="dxa"/>
          </w:tcPr>
          <w:p w:rsidR="00447F6F" w:rsidRPr="00E102B5" w:rsidRDefault="00447F6F" w:rsidP="00447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Leandra</w:t>
            </w:r>
          </w:p>
        </w:tc>
        <w:tc>
          <w:tcPr>
            <w:tcW w:w="1783" w:type="dxa"/>
          </w:tcPr>
          <w:p w:rsidR="00447F6F" w:rsidRPr="0007071F" w:rsidRDefault="00447F6F" w:rsidP="00447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vertAlign w:val="superscript"/>
              </w:rPr>
            </w:pPr>
            <w:r w:rsidRPr="00E102B5">
              <w:rPr>
                <w:bCs/>
              </w:rPr>
              <w:t>Juf Leandra</w:t>
            </w:r>
            <w:r w:rsidR="0007071F">
              <w:rPr>
                <w:bCs/>
                <w:vertAlign w:val="superscript"/>
              </w:rPr>
              <w:t>2</w:t>
            </w:r>
          </w:p>
        </w:tc>
        <w:tc>
          <w:tcPr>
            <w:tcW w:w="1783" w:type="dxa"/>
          </w:tcPr>
          <w:p w:rsidR="00447F6F" w:rsidRPr="0007071F" w:rsidRDefault="00447F6F" w:rsidP="00447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vertAlign w:val="superscript"/>
              </w:rPr>
            </w:pPr>
            <w:r w:rsidRPr="00E102B5">
              <w:rPr>
                <w:bCs/>
              </w:rPr>
              <w:t>Juf Leandra</w:t>
            </w:r>
            <w:r w:rsidR="0007071F">
              <w:rPr>
                <w:bCs/>
                <w:vertAlign w:val="superscript"/>
              </w:rPr>
              <w:t>2</w:t>
            </w:r>
          </w:p>
        </w:tc>
      </w:tr>
      <w:tr w:rsidR="00447F6F" w:rsidRPr="00E102B5" w:rsidTr="00447F6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447F6F" w:rsidRPr="00447F6F" w:rsidRDefault="00447F6F" w:rsidP="00447F6F">
            <w:pPr>
              <w:rPr>
                <w:b w:val="0"/>
              </w:rPr>
            </w:pPr>
            <w:r>
              <w:rPr>
                <w:b w:val="0"/>
              </w:rPr>
              <w:t>Groep 8</w:t>
            </w:r>
          </w:p>
        </w:tc>
        <w:tc>
          <w:tcPr>
            <w:tcW w:w="1782" w:type="dxa"/>
          </w:tcPr>
          <w:p w:rsidR="00447F6F" w:rsidRPr="00E102B5" w:rsidRDefault="00447F6F" w:rsidP="0044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Agnes</w:t>
            </w:r>
          </w:p>
        </w:tc>
        <w:tc>
          <w:tcPr>
            <w:tcW w:w="1782" w:type="dxa"/>
          </w:tcPr>
          <w:p w:rsidR="00447F6F" w:rsidRPr="00E102B5" w:rsidRDefault="00447F6F" w:rsidP="0044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Agnes</w:t>
            </w:r>
          </w:p>
        </w:tc>
        <w:tc>
          <w:tcPr>
            <w:tcW w:w="1782" w:type="dxa"/>
          </w:tcPr>
          <w:p w:rsidR="00447F6F" w:rsidRPr="00E102B5" w:rsidRDefault="00447F6F" w:rsidP="0044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Meester Govert</w:t>
            </w:r>
          </w:p>
        </w:tc>
        <w:tc>
          <w:tcPr>
            <w:tcW w:w="1783" w:type="dxa"/>
          </w:tcPr>
          <w:p w:rsidR="00447F6F" w:rsidRPr="00E102B5" w:rsidRDefault="00447F6F" w:rsidP="0044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Meester Govert</w:t>
            </w:r>
          </w:p>
        </w:tc>
        <w:tc>
          <w:tcPr>
            <w:tcW w:w="1783" w:type="dxa"/>
          </w:tcPr>
          <w:p w:rsidR="00447F6F" w:rsidRPr="00E102B5" w:rsidRDefault="00447F6F" w:rsidP="0044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Meester Govert</w:t>
            </w:r>
          </w:p>
        </w:tc>
      </w:tr>
    </w:tbl>
    <w:p w:rsidR="00E102B5" w:rsidRDefault="00E102B5">
      <w:pPr>
        <w:rPr>
          <w:b/>
          <w:bCs/>
        </w:rPr>
      </w:pPr>
    </w:p>
    <w:p w:rsidR="0007071F" w:rsidRDefault="009B467F" w:rsidP="00456DCF">
      <w:pPr>
        <w:ind w:left="-851" w:right="-284"/>
        <w:rPr>
          <w:bCs/>
          <w:sz w:val="24"/>
        </w:rPr>
      </w:pPr>
      <w:r w:rsidRPr="0007071F">
        <w:rPr>
          <w:bCs/>
          <w:vertAlign w:val="superscript"/>
        </w:rPr>
        <w:t>1</w:t>
      </w:r>
      <w:r w:rsidRPr="0007071F">
        <w:rPr>
          <w:bCs/>
        </w:rPr>
        <w:t xml:space="preserve"> Vrijdagmiddag </w:t>
      </w:r>
      <w:r w:rsidR="0007071F" w:rsidRPr="0007071F">
        <w:rPr>
          <w:bCs/>
        </w:rPr>
        <w:t>staat juf Arinne</w:t>
      </w:r>
      <w:r w:rsidR="0007071F" w:rsidRPr="0007071F">
        <w:rPr>
          <w:bCs/>
          <w:sz w:val="24"/>
        </w:rPr>
        <w:t xml:space="preserve"> voor </w:t>
      </w:r>
      <w:r w:rsidR="00456DCF">
        <w:rPr>
          <w:bCs/>
          <w:sz w:val="24"/>
        </w:rPr>
        <w:t xml:space="preserve">de groep.  </w:t>
      </w:r>
      <w:r w:rsidR="0007071F">
        <w:rPr>
          <w:bCs/>
          <w:sz w:val="24"/>
          <w:vertAlign w:val="superscript"/>
        </w:rPr>
        <w:t>2</w:t>
      </w:r>
      <w:r w:rsidR="0007071F">
        <w:rPr>
          <w:bCs/>
          <w:sz w:val="24"/>
        </w:rPr>
        <w:t xml:space="preserve">Donderdag en vrijdag staat juf Femke (LIO) voor de </w:t>
      </w:r>
      <w:r w:rsidR="00456DCF">
        <w:rPr>
          <w:bCs/>
          <w:sz w:val="24"/>
        </w:rPr>
        <w:t>groep.</w:t>
      </w:r>
    </w:p>
    <w:p w:rsidR="0007071F" w:rsidRPr="00CF7A66" w:rsidRDefault="0007071F" w:rsidP="00456DCF">
      <w:pPr>
        <w:spacing w:after="0"/>
        <w:ind w:left="-567"/>
        <w:rPr>
          <w:b/>
          <w:bCs/>
          <w:sz w:val="24"/>
        </w:rPr>
      </w:pPr>
      <w:r w:rsidRPr="00CF7A66">
        <w:rPr>
          <w:b/>
          <w:bCs/>
          <w:sz w:val="24"/>
        </w:rPr>
        <w:t>Aanwezigheid</w:t>
      </w:r>
    </w:p>
    <w:p w:rsidR="0007071F" w:rsidRDefault="0007071F" w:rsidP="00456DCF">
      <w:pPr>
        <w:spacing w:after="0"/>
        <w:ind w:left="-567"/>
        <w:rPr>
          <w:bCs/>
          <w:sz w:val="24"/>
        </w:rPr>
      </w:pPr>
      <w:r>
        <w:rPr>
          <w:bCs/>
          <w:sz w:val="24"/>
        </w:rPr>
        <w:t>Jolanda: maandag, dinsdag middag en donderdag</w:t>
      </w:r>
      <w:r w:rsidR="00CF7A66">
        <w:rPr>
          <w:bCs/>
          <w:sz w:val="24"/>
        </w:rPr>
        <w:tab/>
        <w:t>Inge: dinsdagochtend</w:t>
      </w:r>
    </w:p>
    <w:p w:rsidR="00CF7A66" w:rsidRDefault="00CF7A66" w:rsidP="00456DCF">
      <w:pPr>
        <w:spacing w:after="0"/>
        <w:ind w:left="-567"/>
        <w:rPr>
          <w:bCs/>
          <w:sz w:val="24"/>
        </w:rPr>
      </w:pPr>
      <w:r>
        <w:rPr>
          <w:bCs/>
          <w:sz w:val="24"/>
        </w:rPr>
        <w:t>Marja: maandag en donderdag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Onderwijsass.: gehele week</w:t>
      </w:r>
    </w:p>
    <w:p w:rsidR="0007071F" w:rsidRDefault="00CF7A66" w:rsidP="00456DCF">
      <w:pPr>
        <w:spacing w:after="0"/>
        <w:ind w:left="-567"/>
        <w:rPr>
          <w:bCs/>
          <w:sz w:val="24"/>
        </w:rPr>
      </w:pPr>
      <w:r>
        <w:rPr>
          <w:bCs/>
          <w:sz w:val="24"/>
        </w:rPr>
        <w:t>Tineke: ochtend op maandag en dinsdag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456DCF">
        <w:rPr>
          <w:bCs/>
          <w:sz w:val="24"/>
        </w:rPr>
        <w:tab/>
      </w:r>
      <w:r>
        <w:rPr>
          <w:bCs/>
          <w:sz w:val="24"/>
        </w:rPr>
        <w:t>Nicole: ochtend op donderdag en vrijdag</w:t>
      </w:r>
    </w:p>
    <w:p w:rsidR="00894F7E" w:rsidRPr="0007071F" w:rsidRDefault="00894F7E">
      <w:pPr>
        <w:rPr>
          <w:b/>
          <w:bCs/>
          <w:sz w:val="24"/>
        </w:rPr>
      </w:pP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3021"/>
        <w:gridCol w:w="3023"/>
        <w:gridCol w:w="3028"/>
      </w:tblGrid>
      <w:tr w:rsidR="00894F7E" w:rsidRPr="00E102B5" w:rsidTr="0089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2B5">
              <w:rPr>
                <w:sz w:val="24"/>
              </w:rPr>
              <w:t>Jaarplanning 20</w:t>
            </w:r>
            <w:r w:rsidR="006F49B0">
              <w:rPr>
                <w:sz w:val="24"/>
              </w:rPr>
              <w:t>19</w:t>
            </w:r>
            <w:r w:rsidRPr="00E102B5">
              <w:rPr>
                <w:sz w:val="24"/>
              </w:rPr>
              <w:t xml:space="preserve"> – 20</w:t>
            </w:r>
            <w:r w:rsidR="006F49B0">
              <w:rPr>
                <w:sz w:val="24"/>
              </w:rPr>
              <w:t>20</w:t>
            </w:r>
          </w:p>
          <w:p w:rsidR="00894F7E" w:rsidRPr="00E102B5" w:rsidRDefault="00894F7E" w:rsidP="0089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>Augustus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September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Oktober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456DCF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 oudervertelgesprek</w:t>
            </w:r>
          </w:p>
          <w:p w:rsidR="00456DCF" w:rsidRDefault="00456DCF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16-20 scoolbrengweek</w:t>
            </w:r>
          </w:p>
          <w:p w:rsidR="00894F7E" w:rsidRPr="00E102B5" w:rsidRDefault="00456DCF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</w:t>
            </w:r>
            <w:r w:rsidR="00894F7E" w:rsidRPr="00E102B5">
              <w:rPr>
                <w:sz w:val="24"/>
              </w:rPr>
              <w:t xml:space="preserve"> maandviering gr </w:t>
            </w:r>
            <w:r>
              <w:rPr>
                <w:sz w:val="24"/>
              </w:rPr>
              <w:t>3</w:t>
            </w:r>
          </w:p>
          <w:p w:rsidR="00894F7E" w:rsidRPr="00E102B5" w:rsidRDefault="00456DCF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24 informatieavond</w:t>
            </w:r>
          </w:p>
          <w:p w:rsidR="00894F7E" w:rsidRPr="00E102B5" w:rsidRDefault="00456DCF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26</w:t>
            </w:r>
            <w:r w:rsidR="00894F7E" w:rsidRPr="00E102B5">
              <w:rPr>
                <w:sz w:val="24"/>
              </w:rPr>
              <w:t xml:space="preserve"> schoolreis gr 3 - 7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456DCF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894F7E" w:rsidRPr="00E102B5">
              <w:rPr>
                <w:sz w:val="24"/>
              </w:rPr>
              <w:t xml:space="preserve"> studie</w:t>
            </w:r>
            <w:r>
              <w:rPr>
                <w:sz w:val="24"/>
              </w:rPr>
              <w:t>middag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2B5">
              <w:rPr>
                <w:sz w:val="24"/>
              </w:rPr>
              <w:t>5 dag van de leerkracht</w:t>
            </w:r>
          </w:p>
          <w:p w:rsidR="00894F7E" w:rsidRPr="00E102B5" w:rsidRDefault="00456DCF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 maandviering gr 7</w:t>
            </w:r>
          </w:p>
          <w:p w:rsidR="00894F7E" w:rsidRDefault="00456DCF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21</w:t>
            </w:r>
            <w:r w:rsidR="00894F7E" w:rsidRPr="00E102B5">
              <w:rPr>
                <w:sz w:val="24"/>
              </w:rPr>
              <w:t xml:space="preserve"> – 2</w:t>
            </w:r>
            <w:r>
              <w:rPr>
                <w:sz w:val="24"/>
              </w:rPr>
              <w:t>5 herfstvakantie</w:t>
            </w:r>
          </w:p>
          <w:p w:rsidR="00456DCF" w:rsidRPr="00E102B5" w:rsidRDefault="00456DCF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>November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December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Januari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894F7E" w:rsidRPr="00E102B5" w:rsidRDefault="00456DCF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="00894F7E" w:rsidRPr="00E102B5">
              <w:rPr>
                <w:b w:val="0"/>
                <w:sz w:val="24"/>
              </w:rPr>
              <w:t xml:space="preserve"> dankdagviering </w:t>
            </w:r>
          </w:p>
          <w:p w:rsidR="00894F7E" w:rsidRDefault="00456DCF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8-15</w:t>
            </w:r>
            <w:r w:rsidR="00894F7E" w:rsidRPr="00E102B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week v/d mediawijsheid</w:t>
            </w:r>
          </w:p>
          <w:p w:rsidR="00456DCF" w:rsidRPr="00E102B5" w:rsidRDefault="00456DCF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 studiemiddag</w:t>
            </w:r>
          </w:p>
          <w:p w:rsidR="00894F7E" w:rsidRPr="00E102B5" w:rsidRDefault="00456DCF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 maandviering gr 8</w:t>
            </w:r>
          </w:p>
          <w:p w:rsidR="00894F7E" w:rsidRPr="00E102B5" w:rsidRDefault="00894F7E" w:rsidP="00456DCF">
            <w:pPr>
              <w:rPr>
                <w:b w:val="0"/>
                <w:sz w:val="24"/>
              </w:rPr>
            </w:pPr>
            <w:r w:rsidRPr="00E102B5">
              <w:rPr>
                <w:b w:val="0"/>
                <w:sz w:val="24"/>
              </w:rPr>
              <w:t>2</w:t>
            </w:r>
            <w:r w:rsidR="00456DCF">
              <w:rPr>
                <w:b w:val="0"/>
                <w:sz w:val="24"/>
              </w:rPr>
              <w:t>8</w:t>
            </w:r>
            <w:r w:rsidRPr="00E102B5">
              <w:rPr>
                <w:b w:val="0"/>
                <w:sz w:val="24"/>
              </w:rPr>
              <w:t xml:space="preserve"> 10-minutengesprekken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sz w:val="24"/>
              </w:rPr>
              <w:t xml:space="preserve">5 </w:t>
            </w:r>
            <w:r w:rsidR="00E102B5" w:rsidRPr="00E102B5">
              <w:rPr>
                <w:sz w:val="24"/>
              </w:rPr>
              <w:t>Sint viering</w:t>
            </w:r>
          </w:p>
          <w:p w:rsidR="00894F7E" w:rsidRPr="00E102B5" w:rsidRDefault="00DC16B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18</w:t>
            </w:r>
            <w:r w:rsidR="00894F7E" w:rsidRPr="00E102B5">
              <w:rPr>
                <w:sz w:val="24"/>
              </w:rPr>
              <w:t xml:space="preserve"> kerstviering kleuters avond</w:t>
            </w:r>
          </w:p>
          <w:p w:rsidR="00894F7E" w:rsidRPr="00E102B5" w:rsidRDefault="00DC16B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20</w:t>
            </w:r>
            <w:r w:rsidR="00894F7E" w:rsidRPr="00E102B5">
              <w:rPr>
                <w:sz w:val="24"/>
              </w:rPr>
              <w:t xml:space="preserve"> ke</w:t>
            </w:r>
            <w:r w:rsidR="001A3A7A">
              <w:rPr>
                <w:sz w:val="24"/>
              </w:rPr>
              <w:t>rstviering gr 3-8 (in de klas)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2B5">
              <w:rPr>
                <w:sz w:val="24"/>
              </w:rPr>
              <w:t>23 – 31 kerstvakantie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DC16B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 – 3</w:t>
            </w:r>
            <w:r w:rsidR="00894F7E" w:rsidRPr="00E102B5">
              <w:rPr>
                <w:sz w:val="24"/>
              </w:rPr>
              <w:t xml:space="preserve"> kerstvakantie</w:t>
            </w:r>
          </w:p>
          <w:p w:rsidR="00894F7E" w:rsidRPr="00E102B5" w:rsidRDefault="00DC16B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21 maandviering gr 0/1/2a</w:t>
            </w:r>
          </w:p>
          <w:p w:rsidR="00894F7E" w:rsidRPr="00E102B5" w:rsidRDefault="00DC16B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31</w:t>
            </w:r>
            <w:r w:rsidR="00A755E9">
              <w:rPr>
                <w:sz w:val="24"/>
              </w:rPr>
              <w:t xml:space="preserve"> rapport 1</w:t>
            </w: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>Februari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Maart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April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894F7E" w:rsidRPr="00E102B5" w:rsidRDefault="00A755E9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  <w:r w:rsidR="00894F7E" w:rsidRPr="00E102B5">
              <w:rPr>
                <w:b w:val="0"/>
                <w:sz w:val="24"/>
              </w:rPr>
              <w:t xml:space="preserve"> Kerk, school, gezinsdienst in de kerk</w:t>
            </w:r>
          </w:p>
          <w:p w:rsidR="00894F7E" w:rsidRDefault="00DC16B1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Open</w:t>
            </w:r>
            <w:r w:rsidR="00894F7E" w:rsidRPr="00E102B5">
              <w:rPr>
                <w:b w:val="0"/>
                <w:sz w:val="24"/>
              </w:rPr>
              <w:t xml:space="preserve"> ochtend</w:t>
            </w:r>
          </w:p>
          <w:p w:rsidR="00DC16B1" w:rsidRPr="00E102B5" w:rsidRDefault="00DC16B1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 maandviering 2b</w:t>
            </w:r>
          </w:p>
          <w:p w:rsidR="00DC16B1" w:rsidRDefault="00DC16B1" w:rsidP="00DC16B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18-19</w:t>
            </w:r>
            <w:r w:rsidR="00894F7E" w:rsidRPr="00E102B5">
              <w:rPr>
                <w:b w:val="0"/>
                <w:sz w:val="24"/>
              </w:rPr>
              <w:t xml:space="preserve"> VO gesprekken gr 8</w:t>
            </w:r>
          </w:p>
          <w:p w:rsidR="00894F7E" w:rsidRPr="00E102B5" w:rsidRDefault="00DC16B1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 10-minutengesprekken</w:t>
            </w:r>
          </w:p>
          <w:p w:rsidR="00894F7E" w:rsidRPr="00E102B5" w:rsidRDefault="00894F7E" w:rsidP="00894F7E">
            <w:pPr>
              <w:rPr>
                <w:b w:val="0"/>
                <w:sz w:val="24"/>
              </w:rPr>
            </w:pPr>
            <w:r w:rsidRPr="00E102B5">
              <w:rPr>
                <w:b w:val="0"/>
                <w:sz w:val="24"/>
              </w:rPr>
              <w:t>24 – 28 voorjaarsvakantie</w:t>
            </w:r>
          </w:p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DC16B1" w:rsidRDefault="00DC16B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 studiedag</w:t>
            </w:r>
          </w:p>
          <w:p w:rsidR="00894F7E" w:rsidRDefault="00DC16B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894F7E" w:rsidRPr="00E102B5">
              <w:rPr>
                <w:sz w:val="24"/>
              </w:rPr>
              <w:t xml:space="preserve"> biddag (in de klas)</w:t>
            </w:r>
          </w:p>
          <w:p w:rsidR="00DC16B1" w:rsidRDefault="00DC16B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16-20 week v/d le</w:t>
            </w:r>
            <w:r w:rsidR="001174FD">
              <w:rPr>
                <w:sz w:val="24"/>
              </w:rPr>
              <w:t>ntekriebels</w:t>
            </w:r>
          </w:p>
          <w:p w:rsidR="001174FD" w:rsidRPr="00E102B5" w:rsidRDefault="001174FD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 maandviering gr 4</w:t>
            </w:r>
          </w:p>
          <w:p w:rsidR="00894F7E" w:rsidRPr="00E102B5" w:rsidRDefault="001174FD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</w:t>
            </w:r>
            <w:r w:rsidR="00894F7E" w:rsidRPr="00E102B5">
              <w:rPr>
                <w:sz w:val="24"/>
              </w:rPr>
              <w:t xml:space="preserve"> </w:t>
            </w:r>
            <w:r>
              <w:rPr>
                <w:sz w:val="24"/>
              </w:rPr>
              <w:t>techniekspelen</w:t>
            </w:r>
          </w:p>
          <w:p w:rsidR="00894F7E" w:rsidRPr="00E102B5" w:rsidRDefault="001174FD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24 grote rekendag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174FD" w:rsidRDefault="00A755E9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 schoolvoetbal meisjes</w:t>
            </w:r>
          </w:p>
          <w:p w:rsidR="001174FD" w:rsidRDefault="001174FD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 verkeersexamen</w:t>
            </w:r>
          </w:p>
          <w:p w:rsidR="001174FD" w:rsidRDefault="00A755E9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 schoolvoetbal j</w:t>
            </w:r>
            <w:r w:rsidR="001174FD">
              <w:rPr>
                <w:sz w:val="24"/>
              </w:rPr>
              <w:t>ongens</w:t>
            </w:r>
          </w:p>
          <w:p w:rsidR="002661F8" w:rsidRDefault="005C498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? Paasviering</w:t>
            </w:r>
          </w:p>
          <w:p w:rsidR="001174FD" w:rsidRDefault="001174FD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 Goede Vrijdag</w:t>
            </w:r>
            <w:r w:rsidR="00A755E9">
              <w:rPr>
                <w:sz w:val="24"/>
              </w:rPr>
              <w:t xml:space="preserve"> (vrij)</w:t>
            </w:r>
          </w:p>
          <w:p w:rsidR="00894F7E" w:rsidRPr="00E102B5" w:rsidRDefault="001174FD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13</w:t>
            </w:r>
            <w:r w:rsidR="00894F7E" w:rsidRPr="00E102B5">
              <w:rPr>
                <w:sz w:val="24"/>
              </w:rPr>
              <w:t xml:space="preserve"> Tweede Paasdag (vrij)</w:t>
            </w:r>
          </w:p>
          <w:p w:rsidR="00A755E9" w:rsidRDefault="00A755E9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 schoolfotograaf</w:t>
            </w:r>
          </w:p>
          <w:p w:rsidR="000E3FD1" w:rsidRDefault="000E3FD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 techniekroute gr 7</w:t>
            </w:r>
          </w:p>
          <w:p w:rsidR="00894F7E" w:rsidRDefault="000E3FD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</w:t>
            </w:r>
            <w:r w:rsidR="00A755E9">
              <w:rPr>
                <w:sz w:val="24"/>
              </w:rPr>
              <w:t>-</w:t>
            </w:r>
            <w:r w:rsidR="00894F7E" w:rsidRPr="00E102B5">
              <w:rPr>
                <w:sz w:val="24"/>
              </w:rPr>
              <w:t>17 CITO gr 8</w:t>
            </w:r>
          </w:p>
          <w:p w:rsidR="00A755E9" w:rsidRPr="00E102B5" w:rsidRDefault="00A755E9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21 ledenvergadering</w:t>
            </w:r>
          </w:p>
          <w:p w:rsidR="00894F7E" w:rsidRPr="00E102B5" w:rsidRDefault="00A755E9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24</w:t>
            </w:r>
            <w:r w:rsidR="00894F7E" w:rsidRPr="00E102B5">
              <w:rPr>
                <w:sz w:val="24"/>
              </w:rPr>
              <w:t xml:space="preserve"> sportdag/ koningsspelen</w:t>
            </w:r>
          </w:p>
          <w:p w:rsidR="00894F7E" w:rsidRPr="00E102B5" w:rsidRDefault="00A755E9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27</w:t>
            </w:r>
            <w:r w:rsidR="00894F7E" w:rsidRPr="00E102B5">
              <w:rPr>
                <w:sz w:val="24"/>
              </w:rPr>
              <w:t xml:space="preserve"> – 30 meivakantie</w:t>
            </w: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 xml:space="preserve">Mei 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Juni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 xml:space="preserve">Juli 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A755E9" w:rsidRDefault="00A755E9" w:rsidP="00A755E9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1-8 meivakantie</w:t>
            </w:r>
          </w:p>
          <w:p w:rsidR="00A755E9" w:rsidRDefault="00A755E9" w:rsidP="00A755E9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  <w:r w:rsidRPr="00E102B5">
              <w:rPr>
                <w:b w:val="0"/>
                <w:sz w:val="24"/>
              </w:rPr>
              <w:t xml:space="preserve"> studie</w:t>
            </w:r>
            <w:r>
              <w:rPr>
                <w:b w:val="0"/>
                <w:sz w:val="24"/>
              </w:rPr>
              <w:t>middag</w:t>
            </w:r>
          </w:p>
          <w:p w:rsidR="00A755E9" w:rsidRPr="00E102B5" w:rsidRDefault="00A755E9" w:rsidP="00A755E9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 sponsorloop</w:t>
            </w:r>
          </w:p>
          <w:p w:rsidR="00894F7E" w:rsidRPr="00E102B5" w:rsidRDefault="00A755E9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 Hemelvaartsdag (vrij)</w:t>
            </w:r>
          </w:p>
          <w:p w:rsidR="00894F7E" w:rsidRPr="00E102B5" w:rsidRDefault="001A3A7A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 Vrij</w:t>
            </w:r>
          </w:p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A755E9" w:rsidRDefault="00A755E9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 tweede Pinksterdag (vrij)</w:t>
            </w:r>
          </w:p>
          <w:p w:rsidR="00A755E9" w:rsidRDefault="00A755E9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 studiedag</w:t>
            </w:r>
          </w:p>
          <w:p w:rsidR="00A755E9" w:rsidRDefault="00A755E9" w:rsidP="00A7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2B5">
              <w:rPr>
                <w:sz w:val="24"/>
              </w:rPr>
              <w:t>1</w:t>
            </w:r>
            <w:r>
              <w:rPr>
                <w:sz w:val="24"/>
              </w:rPr>
              <w:t>0 – 12</w:t>
            </w:r>
            <w:r w:rsidRPr="00E102B5">
              <w:rPr>
                <w:sz w:val="24"/>
              </w:rPr>
              <w:t xml:space="preserve"> </w:t>
            </w:r>
            <w:r w:rsidR="000E3FD1">
              <w:rPr>
                <w:sz w:val="24"/>
              </w:rPr>
              <w:t>school</w:t>
            </w:r>
            <w:r w:rsidRPr="00E102B5">
              <w:rPr>
                <w:sz w:val="24"/>
              </w:rPr>
              <w:t>kamp gr 8</w:t>
            </w:r>
          </w:p>
          <w:p w:rsidR="00A755E9" w:rsidRDefault="001A3A7A" w:rsidP="00A7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 maandviering gr 5</w:t>
            </w:r>
          </w:p>
          <w:p w:rsidR="001A3A7A" w:rsidRPr="00E102B5" w:rsidRDefault="001A3A7A" w:rsidP="00A7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 musical gr 8</w:t>
            </w:r>
          </w:p>
          <w:p w:rsidR="00894F7E" w:rsidRPr="00E102B5" w:rsidRDefault="00A755E9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</w:t>
            </w:r>
            <w:r w:rsidR="00894F7E" w:rsidRPr="00E102B5">
              <w:rPr>
                <w:sz w:val="24"/>
              </w:rPr>
              <w:t xml:space="preserve"> medewerkersavond</w:t>
            </w:r>
          </w:p>
          <w:p w:rsidR="00894F7E" w:rsidRPr="00E102B5" w:rsidRDefault="001A3A7A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25</w:t>
            </w:r>
            <w:r w:rsidR="00894F7E" w:rsidRPr="00E102B5">
              <w:rPr>
                <w:sz w:val="24"/>
              </w:rPr>
              <w:t xml:space="preserve"> schoonmaakavond gr 1-4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A3A7A" w:rsidRPr="00E102B5" w:rsidRDefault="001A3A7A" w:rsidP="001A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102B5">
              <w:rPr>
                <w:sz w:val="24"/>
              </w:rPr>
              <w:t xml:space="preserve"> prognosegesprekken gr 6</w:t>
            </w:r>
          </w:p>
          <w:p w:rsidR="001A3A7A" w:rsidRDefault="001A3A7A" w:rsidP="001A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2B5">
              <w:rPr>
                <w:sz w:val="24"/>
              </w:rPr>
              <w:t>7 10-minutengesprekken gr 1</w:t>
            </w:r>
            <w:r>
              <w:rPr>
                <w:sz w:val="24"/>
              </w:rPr>
              <w:t xml:space="preserve"> t/m 5 en</w:t>
            </w:r>
            <w:r w:rsidRPr="00E102B5">
              <w:rPr>
                <w:sz w:val="24"/>
              </w:rPr>
              <w:t xml:space="preserve"> 7</w:t>
            </w:r>
          </w:p>
          <w:p w:rsidR="001A3A7A" w:rsidRPr="00E102B5" w:rsidRDefault="001A3A7A" w:rsidP="001A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 maandviering gr 6</w:t>
            </w:r>
          </w:p>
          <w:p w:rsidR="001A3A7A" w:rsidRPr="00E102B5" w:rsidRDefault="001A3A7A" w:rsidP="001A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E102B5">
              <w:rPr>
                <w:sz w:val="24"/>
              </w:rPr>
              <w:t xml:space="preserve"> rapport 2</w:t>
            </w:r>
          </w:p>
          <w:p w:rsidR="00894F7E" w:rsidRPr="00E102B5" w:rsidRDefault="001A3A7A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</w:t>
            </w:r>
            <w:r w:rsidR="00894F7E" w:rsidRPr="00E102B5">
              <w:rPr>
                <w:sz w:val="24"/>
              </w:rPr>
              <w:t xml:space="preserve"> afscheidsavond gr 8</w:t>
            </w:r>
          </w:p>
          <w:p w:rsidR="00894F7E" w:rsidRPr="00E102B5" w:rsidRDefault="001A3A7A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</w:t>
            </w:r>
            <w:r w:rsidR="00894F7E" w:rsidRPr="00E102B5">
              <w:rPr>
                <w:sz w:val="24"/>
              </w:rPr>
              <w:t xml:space="preserve"> middag vrij</w:t>
            </w:r>
          </w:p>
          <w:p w:rsidR="00894F7E" w:rsidRPr="00E102B5" w:rsidRDefault="001A3A7A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894F7E" w:rsidRPr="00E102B5">
              <w:rPr>
                <w:sz w:val="24"/>
              </w:rPr>
              <w:t xml:space="preserve"> – 31 zomervakantie</w:t>
            </w:r>
          </w:p>
          <w:p w:rsidR="00894F7E" w:rsidRPr="00E102B5" w:rsidRDefault="00894F7E" w:rsidP="001A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1A460C" w:rsidRPr="00894F7E" w:rsidRDefault="001A460C" w:rsidP="00E958DF">
      <w:bookmarkStart w:id="0" w:name="_GoBack"/>
      <w:bookmarkEnd w:id="0"/>
    </w:p>
    <w:sectPr w:rsidR="001A460C" w:rsidRPr="0089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F8" w:rsidRDefault="002661F8" w:rsidP="00894F7E">
      <w:pPr>
        <w:spacing w:after="0" w:line="240" w:lineRule="auto"/>
      </w:pPr>
      <w:r>
        <w:separator/>
      </w:r>
    </w:p>
  </w:endnote>
  <w:endnote w:type="continuationSeparator" w:id="0">
    <w:p w:rsidR="002661F8" w:rsidRDefault="002661F8" w:rsidP="008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F8" w:rsidRDefault="002661F8" w:rsidP="00894F7E">
      <w:pPr>
        <w:spacing w:after="0" w:line="240" w:lineRule="auto"/>
      </w:pPr>
      <w:r>
        <w:separator/>
      </w:r>
    </w:p>
  </w:footnote>
  <w:footnote w:type="continuationSeparator" w:id="0">
    <w:p w:rsidR="002661F8" w:rsidRDefault="002661F8" w:rsidP="0089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3B93"/>
    <w:multiLevelType w:val="hybridMultilevel"/>
    <w:tmpl w:val="8BB4F51A"/>
    <w:lvl w:ilvl="0" w:tplc="27903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DF"/>
    <w:rsid w:val="0007071F"/>
    <w:rsid w:val="00085DC6"/>
    <w:rsid w:val="0009736B"/>
    <w:rsid w:val="000E3FD1"/>
    <w:rsid w:val="001174FD"/>
    <w:rsid w:val="001A2829"/>
    <w:rsid w:val="001A3A7A"/>
    <w:rsid w:val="001A460C"/>
    <w:rsid w:val="001B416E"/>
    <w:rsid w:val="002661F8"/>
    <w:rsid w:val="002A091A"/>
    <w:rsid w:val="0033643E"/>
    <w:rsid w:val="00447F6F"/>
    <w:rsid w:val="00456DCF"/>
    <w:rsid w:val="0046726F"/>
    <w:rsid w:val="00554DAA"/>
    <w:rsid w:val="005A35F6"/>
    <w:rsid w:val="005C498E"/>
    <w:rsid w:val="00667987"/>
    <w:rsid w:val="006F49B0"/>
    <w:rsid w:val="00894F7E"/>
    <w:rsid w:val="00922CDC"/>
    <w:rsid w:val="009B467F"/>
    <w:rsid w:val="009D179B"/>
    <w:rsid w:val="009F3A8E"/>
    <w:rsid w:val="00A04F8F"/>
    <w:rsid w:val="00A52E91"/>
    <w:rsid w:val="00A755E9"/>
    <w:rsid w:val="00CF7A66"/>
    <w:rsid w:val="00DC16B1"/>
    <w:rsid w:val="00E102B5"/>
    <w:rsid w:val="00E958DF"/>
    <w:rsid w:val="00FB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2343"/>
  <w15:docId w15:val="{D6672C31-2C12-43CA-8F42-22AD602D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8DF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E958DF"/>
    <w:rPr>
      <w:rFonts w:eastAsiaTheme="minorEastAsia"/>
      <w:i/>
      <w:iCs/>
      <w:color w:val="000000" w:themeColor="text1"/>
      <w:lang w:eastAsia="nl-NL"/>
    </w:rPr>
  </w:style>
  <w:style w:type="character" w:customStyle="1" w:styleId="CitaatChar">
    <w:name w:val="Citaat Char"/>
    <w:basedOn w:val="Standaardalinea-lettertype"/>
    <w:link w:val="Citaat"/>
    <w:uiPriority w:val="29"/>
    <w:rsid w:val="00E958DF"/>
    <w:rPr>
      <w:rFonts w:eastAsiaTheme="minorEastAsia"/>
      <w:i/>
      <w:iCs/>
      <w:color w:val="000000" w:themeColor="text1"/>
      <w:lang w:eastAsia="nl-NL"/>
    </w:rPr>
  </w:style>
  <w:style w:type="paragraph" w:styleId="Geenafstand">
    <w:name w:val="No Spacing"/>
    <w:uiPriority w:val="1"/>
    <w:qFormat/>
    <w:rsid w:val="00E958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958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9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1A46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">
    <w:name w:val="Light Shading"/>
    <w:basedOn w:val="Standaardtabel"/>
    <w:uiPriority w:val="60"/>
    <w:rsid w:val="001A46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5">
    <w:name w:val="Light Shading Accent 5"/>
    <w:basedOn w:val="Standaardtabel"/>
    <w:uiPriority w:val="60"/>
    <w:rsid w:val="001A46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jstalinea">
    <w:name w:val="List Paragraph"/>
    <w:basedOn w:val="Standaard"/>
    <w:uiPriority w:val="34"/>
    <w:qFormat/>
    <w:rsid w:val="00554DA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4F7E"/>
  </w:style>
  <w:style w:type="paragraph" w:styleId="Voettekst">
    <w:name w:val="footer"/>
    <w:basedOn w:val="Standaard"/>
    <w:link w:val="VoettekstChar"/>
    <w:uiPriority w:val="99"/>
    <w:unhideWhenUsed/>
    <w:rsid w:val="0089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4F7E"/>
  </w:style>
  <w:style w:type="table" w:styleId="Rastertabel6kleurrijk-Accent1">
    <w:name w:val="Grid Table 6 Colorful Accent 1"/>
    <w:basedOn w:val="Standaardtabel"/>
    <w:uiPriority w:val="51"/>
    <w:rsid w:val="00894F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894F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E102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Zwaar">
    <w:name w:val="Strong"/>
    <w:basedOn w:val="Standaardalinea-lettertype"/>
    <w:uiPriority w:val="22"/>
    <w:qFormat/>
    <w:rsid w:val="00E102B5"/>
    <w:rPr>
      <w:b/>
      <w:bCs/>
    </w:rPr>
  </w:style>
  <w:style w:type="table" w:styleId="Rastertabel7kleurrijk-Accent1">
    <w:name w:val="Grid Table 7 Colorful Accent 1"/>
    <w:basedOn w:val="Standaardtabel"/>
    <w:uiPriority w:val="52"/>
    <w:rsid w:val="00E102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5donker-Accent5">
    <w:name w:val="Grid Table 5 Dark Accent 5"/>
    <w:basedOn w:val="Standaardtabel"/>
    <w:uiPriority w:val="50"/>
    <w:rsid w:val="00085D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4-Accent1">
    <w:name w:val="Grid Table 4 Accent 1"/>
    <w:basedOn w:val="Standaardtabel"/>
    <w:uiPriority w:val="49"/>
    <w:rsid w:val="00085DC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bssamenopweg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ssamenopweg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bssamenopweg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ssamenopweg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9347-CCDF-4DD5-8B86-52038DFD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C4156655</Template>
  <TotalTime>362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</dc:creator>
  <cp:lastModifiedBy>Nicole Versteeg</cp:lastModifiedBy>
  <cp:revision>7</cp:revision>
  <cp:lastPrinted>2019-09-12T10:17:00Z</cp:lastPrinted>
  <dcterms:created xsi:type="dcterms:W3CDTF">2019-06-13T09:48:00Z</dcterms:created>
  <dcterms:modified xsi:type="dcterms:W3CDTF">2019-09-12T10:21:00Z</dcterms:modified>
</cp:coreProperties>
</file>