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E" w:rsidRPr="00992CCE" w:rsidRDefault="00BE664E" w:rsidP="00BE664E">
      <w:pPr>
        <w:rPr>
          <w:b/>
        </w:rPr>
      </w:pPr>
      <w:r w:rsidRPr="00992CCE">
        <w:rPr>
          <w:b/>
        </w:rPr>
        <w:t>Automatische incasso per maand</w:t>
      </w:r>
    </w:p>
    <w:p w:rsidR="00BE664E" w:rsidRPr="00992CCE" w:rsidRDefault="00BE664E" w:rsidP="00BE664E">
      <w:r w:rsidRPr="00992CCE">
        <w:t xml:space="preserve">Door ondertekening van dit formulier geeft u aan </w:t>
      </w:r>
      <w:r>
        <w:t xml:space="preserve">CBS </w:t>
      </w:r>
      <w:r w:rsidRPr="00992CCE">
        <w:t xml:space="preserve">Samen op Weg toestemming om maandelijks rond de </w:t>
      </w:r>
      <w:r>
        <w:t>10</w:t>
      </w:r>
      <w:r w:rsidRPr="00996F52">
        <w:rPr>
          <w:vertAlign w:val="superscript"/>
        </w:rPr>
        <w:t>de</w:t>
      </w:r>
      <w:r>
        <w:t xml:space="preserve"> </w:t>
      </w:r>
      <w:r w:rsidRPr="00992CCE">
        <w:t xml:space="preserve"> van de maand de overblijfkosten af te schrijven van onderstaande bankrekening:</w:t>
      </w:r>
    </w:p>
    <w:p w:rsidR="00BE664E" w:rsidRDefault="00BE664E" w:rsidP="00BE664E">
      <w:pPr>
        <w:pStyle w:val="Lijstalinea"/>
        <w:numPr>
          <w:ilvl w:val="0"/>
          <w:numId w:val="1"/>
        </w:numPr>
      </w:pPr>
      <w:r>
        <w:t>Hierbij machtig ik (naam): ………………………………………………………………………………………………….</w:t>
      </w:r>
      <w:r>
        <w:br/>
        <w:t>Ouder/verzorger van (naam kind(eren): …………………………………..……………………………………….</w:t>
      </w:r>
    </w:p>
    <w:p w:rsidR="00BE664E" w:rsidRDefault="00BE664E" w:rsidP="00BE664E">
      <w:pPr>
        <w:pStyle w:val="Lijstalinea"/>
        <w:ind w:left="360"/>
      </w:pPr>
      <w:r>
        <w:t>Zittende in groep: …………………………………………………..</w:t>
      </w:r>
      <w:r>
        <w:br/>
        <w:t>Bankrekeningnummer/IBAN: ……………………………………………………………………………………………</w:t>
      </w:r>
      <w:r>
        <w:br/>
        <w:t>Op naam van: …………………………………………………………………………………………………………………..</w:t>
      </w:r>
    </w:p>
    <w:p w:rsidR="00BE664E" w:rsidRDefault="00BE664E" w:rsidP="00BE664E">
      <w:pPr>
        <w:pStyle w:val="Lijstalinea"/>
        <w:ind w:left="360"/>
      </w:pPr>
      <w:r>
        <w:t>Plaats: ………………………………………………………………………………………………………………………………</w:t>
      </w:r>
    </w:p>
    <w:p w:rsidR="00BE664E" w:rsidRDefault="00BE664E" w:rsidP="00BE664E">
      <w:pPr>
        <w:pStyle w:val="Lijstalinea"/>
        <w:ind w:left="360"/>
      </w:pPr>
      <w:r>
        <w:t>Datum: ……………………………………………………………………</w:t>
      </w: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  <w:r>
        <w:t>Handtekening:</w:t>
      </w: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r>
        <w:t>- - - - - - -  - - - - - -  - - - - - - -  - - - - - - - -  - - - - --  - -- - - - - - - -- - - - - -- - - - - - - - - - - - - - - - - - - - - - -- - - -</w:t>
      </w:r>
    </w:p>
    <w:p w:rsidR="00BE664E" w:rsidRDefault="00BE664E" w:rsidP="00BE664E">
      <w:pPr>
        <w:rPr>
          <w:b/>
        </w:rPr>
      </w:pPr>
    </w:p>
    <w:p w:rsidR="00BE664E" w:rsidRDefault="00BE664E" w:rsidP="00BE664E">
      <w:pPr>
        <w:rPr>
          <w:b/>
        </w:rPr>
      </w:pPr>
    </w:p>
    <w:p w:rsidR="00BE664E" w:rsidRDefault="00BE664E" w:rsidP="00BE664E">
      <w:pPr>
        <w:rPr>
          <w:b/>
        </w:rPr>
      </w:pPr>
    </w:p>
    <w:p w:rsidR="00BE664E" w:rsidRPr="00992CCE" w:rsidRDefault="00BE664E" w:rsidP="00BE664E">
      <w:pPr>
        <w:rPr>
          <w:b/>
        </w:rPr>
      </w:pPr>
      <w:r w:rsidRPr="00992CCE">
        <w:rPr>
          <w:b/>
        </w:rPr>
        <w:t xml:space="preserve">Toestemming eten bij vriendje/vriendinnetje </w:t>
      </w:r>
    </w:p>
    <w:p w:rsidR="00BE664E" w:rsidRDefault="00BE664E" w:rsidP="00BE664E">
      <w:pPr>
        <w:pStyle w:val="Lijstalinea"/>
        <w:numPr>
          <w:ilvl w:val="0"/>
          <w:numId w:val="1"/>
        </w:numPr>
      </w:pPr>
      <w:r>
        <w:t>Mijn kind mag op de dagen dat hij/zij overblijft bij een vriendje of vriendinnetje gaan eten als hij/zij dat wil. Op het moment dat mijn kind buiten school gaat eten vervalt de verantwoordelijkheid van school.</w:t>
      </w: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  <w:r>
        <w:t>Ouder/verzorger van (naam kind(eren): ………………………………………………………………………………</w:t>
      </w:r>
      <w:r>
        <w:br/>
        <w:t>Zittende in groep: …………………………………………………..</w:t>
      </w:r>
      <w:r>
        <w:br/>
        <w:t>Plaats:…………………………………………………………………………………………………………………………………..</w:t>
      </w:r>
      <w:r>
        <w:br/>
        <w:t>Datum:……………………………………………………………………</w:t>
      </w:r>
    </w:p>
    <w:p w:rsidR="00BE664E" w:rsidRDefault="00BE664E" w:rsidP="00BE664E">
      <w:pPr>
        <w:pStyle w:val="Lijstalinea"/>
        <w:ind w:left="360"/>
      </w:pPr>
    </w:p>
    <w:p w:rsidR="00BE664E" w:rsidRDefault="00BE664E" w:rsidP="00BE664E">
      <w:pPr>
        <w:pStyle w:val="Lijstalinea"/>
        <w:ind w:left="360"/>
      </w:pPr>
      <w:r>
        <w:t>Handtekening:</w:t>
      </w:r>
    </w:p>
    <w:p w:rsidR="00FA4E4C" w:rsidRDefault="00FA4E4C">
      <w:bookmarkStart w:id="0" w:name="_GoBack"/>
      <w:bookmarkEnd w:id="0"/>
    </w:p>
    <w:sectPr w:rsidR="00FA4E4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44" w:rsidRDefault="00BE66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F5A5808" wp14:editId="77F010BB">
          <wp:simplePos x="0" y="0"/>
          <wp:positionH relativeFrom="margin">
            <wp:posOffset>3996055</wp:posOffset>
          </wp:positionH>
          <wp:positionV relativeFrom="paragraph">
            <wp:posOffset>-135890</wp:posOffset>
          </wp:positionV>
          <wp:extent cx="1352550" cy="783590"/>
          <wp:effectExtent l="0" t="0" r="0" b="0"/>
          <wp:wrapTight wrapText="bothSides">
            <wp:wrapPolygon edited="0">
              <wp:start x="2738" y="0"/>
              <wp:lineTo x="608" y="4201"/>
              <wp:lineTo x="0" y="6301"/>
              <wp:lineTo x="0" y="20480"/>
              <wp:lineTo x="5172" y="21005"/>
              <wp:lineTo x="6997" y="21005"/>
              <wp:lineTo x="10648" y="21005"/>
              <wp:lineTo x="21296" y="17854"/>
              <wp:lineTo x="21296" y="3676"/>
              <wp:lineTo x="20687" y="3151"/>
              <wp:lineTo x="4563" y="0"/>
              <wp:lineTo x="2738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33A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4E"/>
    <w:rsid w:val="00BE664E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E140-E2EE-4FCF-8173-353000D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66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6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310BA8CC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CBS Samen op Weg</dc:creator>
  <cp:keywords/>
  <dc:description/>
  <cp:lastModifiedBy>Administratie CBS Samen op Weg</cp:lastModifiedBy>
  <cp:revision>1</cp:revision>
  <dcterms:created xsi:type="dcterms:W3CDTF">2019-07-02T10:28:00Z</dcterms:created>
  <dcterms:modified xsi:type="dcterms:W3CDTF">2019-07-02T10:29:00Z</dcterms:modified>
</cp:coreProperties>
</file>