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Default="00AB26DD" w:rsidP="00AB26DD">
      <w:pPr>
        <w:tabs>
          <w:tab w:val="left" w:pos="5235"/>
        </w:tabs>
      </w:pPr>
      <w:r w:rsidRPr="00AB26D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77E463" wp14:editId="6D817ACF">
                <wp:simplePos x="0" y="0"/>
                <wp:positionH relativeFrom="column">
                  <wp:posOffset>-509270</wp:posOffset>
                </wp:positionH>
                <wp:positionV relativeFrom="paragraph">
                  <wp:posOffset>1270</wp:posOffset>
                </wp:positionV>
                <wp:extent cx="6781800" cy="5429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0" w:rsidRPr="00AB26DD" w:rsidRDefault="00BD7900" w:rsidP="00AB26DD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54"/>
                              </w:rPr>
                            </w:pPr>
                            <w:r w:rsidRPr="00AB26DD">
                              <w:rPr>
                                <w:rFonts w:ascii="Lucida Sans Typewriter" w:hAnsi="Lucida Sans Typewriter"/>
                                <w:b/>
                                <w:sz w:val="54"/>
                              </w:rPr>
                              <w:t>JAAROVERZICHT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E4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0.1pt;margin-top:.1pt;width:534pt;height:42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" strokecolor="#4f81bd" strokeweight="1.5pt">
                <v:textbox>
                  <w:txbxContent>
                    <w:p w:rsidR="00BD7900" w:rsidRPr="00AB26DD" w:rsidRDefault="00BD7900" w:rsidP="00AB26DD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54"/>
                        </w:rPr>
                      </w:pPr>
                      <w:r w:rsidRPr="00AB26DD">
                        <w:rPr>
                          <w:rFonts w:ascii="Lucida Sans Typewriter" w:hAnsi="Lucida Sans Typewriter"/>
                          <w:b/>
                          <w:sz w:val="54"/>
                        </w:rPr>
                        <w:t>JAAROVERZICHT 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E958DF" w:rsidRPr="00E958DF" w:rsidRDefault="00BD7900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140735" wp14:editId="63656FF1">
                <wp:simplePos x="0" y="0"/>
                <wp:positionH relativeFrom="column">
                  <wp:posOffset>-509270</wp:posOffset>
                </wp:positionH>
                <wp:positionV relativeFrom="paragraph">
                  <wp:posOffset>334645</wp:posOffset>
                </wp:positionV>
                <wp:extent cx="2971800" cy="2095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Het bestuur: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Renske de Jong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proofErr w:type="spellStart"/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Vice-voorzitter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</w:rPr>
                              <w:t>: Richard van Hoorne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Penningmeester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Annette van Oenen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Secretaris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Nicole Versteeg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Personele zaken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Margriet IJzerman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WSNS: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</w:rPr>
                              <w:t>Jorieneke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van Drenth en </w:t>
                            </w:r>
                          </w:p>
                          <w:p w:rsidR="00BD7900" w:rsidRPr="0046726F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</w:rPr>
                              <w:t>Klaas van Kalkeren</w:t>
                            </w:r>
                          </w:p>
                          <w:p w:rsidR="00BD7900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BD7900" w:rsidRPr="0046726F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BD7900" w:rsidRPr="00E958DF" w:rsidRDefault="00BD7900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0735" id="_x0000_s1027" type="#_x0000_t202" style="position:absolute;margin-left:-40.1pt;margin-top:26.35pt;width:234pt;height:16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" strokecolor="#4f81bd [3204]" strokeweight="1.5pt">
                <v:textbox>
                  <w:txbxContent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Het bestuur: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Voorzitter</w:t>
                      </w:r>
                      <w:r>
                        <w:rPr>
                          <w:rFonts w:ascii="Lucida Sans Typewriter" w:hAnsi="Lucida Sans Typewriter"/>
                        </w:rPr>
                        <w:t>: Renske de Jong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proofErr w:type="spellStart"/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Vice-voorzitter</w:t>
                      </w:r>
                      <w:proofErr w:type="spellEnd"/>
                      <w:r>
                        <w:rPr>
                          <w:rFonts w:ascii="Lucida Sans Typewriter" w:hAnsi="Lucida Sans Typewriter"/>
                        </w:rPr>
                        <w:t>: Richard van Hoorne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Penningmeester</w:t>
                      </w:r>
                      <w:r>
                        <w:rPr>
                          <w:rFonts w:ascii="Lucida Sans Typewriter" w:hAnsi="Lucida Sans Typewriter"/>
                        </w:rPr>
                        <w:t>: Annette van Oenen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Secretaris</w:t>
                      </w:r>
                      <w:r>
                        <w:rPr>
                          <w:rFonts w:ascii="Lucida Sans Typewriter" w:hAnsi="Lucida Sans Typewriter"/>
                        </w:rPr>
                        <w:t>: Nicole Versteeg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Personele zaken</w:t>
                      </w:r>
                      <w:r>
                        <w:rPr>
                          <w:rFonts w:ascii="Lucida Sans Typewriter" w:hAnsi="Lucida Sans Typewriter"/>
                        </w:rPr>
                        <w:t>: Margriet IJzerman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WSNS: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</w:rPr>
                        <w:t>Jorieneke</w:t>
                      </w:r>
                      <w:proofErr w:type="spellEnd"/>
                      <w:r>
                        <w:rPr>
                          <w:rFonts w:ascii="Lucida Sans Typewriter" w:hAnsi="Lucida Sans Typewriter"/>
                        </w:rPr>
                        <w:t xml:space="preserve"> van Drenth en </w:t>
                      </w:r>
                    </w:p>
                    <w:p w:rsidR="00BD7900" w:rsidRPr="0046726F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</w:rPr>
                        <w:t>Klaas van Kalkeren</w:t>
                      </w:r>
                    </w:p>
                    <w:p w:rsidR="00BD7900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BD7900" w:rsidRPr="0046726F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BD7900" w:rsidRPr="00E958DF" w:rsidRDefault="00BD7900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85DC6" w:rsidRDefault="00AB26DD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037DF" wp14:editId="6C6C4FBC">
                <wp:simplePos x="0" y="0"/>
                <wp:positionH relativeFrom="column">
                  <wp:posOffset>2481580</wp:posOffset>
                </wp:positionH>
                <wp:positionV relativeFrom="paragraph">
                  <wp:posOffset>11430</wp:posOffset>
                </wp:positionV>
                <wp:extent cx="3790950" cy="2095500"/>
                <wp:effectExtent l="0" t="0" r="1905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Medewerkers:</w:t>
                            </w:r>
                          </w:p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Direct</w:t>
                            </w:r>
                            <w:r w:rsidR="008E3311">
                              <w:rPr>
                                <w:rFonts w:ascii="Lucida Sans Typewriter" w:hAnsi="Lucida Sans Typewriter"/>
                                <w:b/>
                              </w:rPr>
                              <w:t>eur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Jolanda Mulder</w:t>
                            </w:r>
                          </w:p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Adjunct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Agnes van Rijnsbergen</w:t>
                            </w:r>
                          </w:p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Marja v/d Wetering</w:t>
                            </w:r>
                          </w:p>
                          <w:p w:rsidR="00BD7900" w:rsidRDefault="008E3311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Begeleiding vanuit arrangement: 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</w:rPr>
                              <w:t>Rinda</w:t>
                            </w:r>
                            <w:proofErr w:type="spellEnd"/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van Bruggen, Paula Buizert, Laura Sonneveld en Annette Teeuw</w:t>
                            </w:r>
                          </w:p>
                          <w:p w:rsidR="00BD7900" w:rsidRPr="00CD4273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Invalkracht: 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Caroline </w:t>
                            </w:r>
                            <w:proofErr w:type="spellStart"/>
                            <w:r>
                              <w:rPr>
                                <w:rFonts w:ascii="Lucida Sans Typewriter" w:hAnsi="Lucida Sans Typewriter"/>
                              </w:rPr>
                              <w:t>Hoogerwaard</w:t>
                            </w:r>
                            <w:proofErr w:type="spellEnd"/>
                          </w:p>
                          <w:p w:rsidR="00BD7900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RT: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Inge Aanen</w:t>
                            </w:r>
                          </w:p>
                          <w:p w:rsidR="00BD7900" w:rsidRPr="00E958DF" w:rsidRDefault="008E3311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Administratief medewerk</w:t>
                            </w:r>
                            <w:r w:rsidR="00BD7900"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er: </w:t>
                            </w:r>
                            <w:r w:rsidR="00BD7900">
                              <w:rPr>
                                <w:rFonts w:ascii="Lucida Sans Typewriter" w:hAnsi="Lucida Sans Typewriter"/>
                              </w:rPr>
                              <w:t>Tineke den Hartog</w:t>
                            </w:r>
                          </w:p>
                          <w:p w:rsidR="00BD7900" w:rsidRPr="00E958DF" w:rsidRDefault="00BD7900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37D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5.4pt;margin-top:.9pt;width:298.5pt;height:1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" strokecolor="#4f81bd [3204]" strokeweight="1.5pt">
                <v:textbox>
                  <w:txbxContent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Medewerkers:</w:t>
                      </w:r>
                    </w:p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Direct</w:t>
                      </w:r>
                      <w:r w:rsidR="008E3311">
                        <w:rPr>
                          <w:rFonts w:ascii="Lucida Sans Typewriter" w:hAnsi="Lucida Sans Typewriter"/>
                          <w:b/>
                        </w:rPr>
                        <w:t>eur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Jolanda Mulder</w:t>
                      </w:r>
                    </w:p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Adjunct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Agnes van Rijnsbergen</w:t>
                      </w:r>
                    </w:p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IB</w:t>
                      </w:r>
                      <w:r>
                        <w:rPr>
                          <w:rFonts w:ascii="Lucida Sans Typewriter" w:hAnsi="Lucida Sans Typewriter"/>
                        </w:rPr>
                        <w:t>: Marja v/d Wetering</w:t>
                      </w:r>
                    </w:p>
                    <w:p w:rsidR="00BD7900" w:rsidRDefault="008E3311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 xml:space="preserve">Begeleiding vanuit arrangement: 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</w:rPr>
                        <w:t>Rinda</w:t>
                      </w:r>
                      <w:proofErr w:type="spellEnd"/>
                      <w:r>
                        <w:rPr>
                          <w:rFonts w:ascii="Lucida Sans Typewriter" w:hAnsi="Lucida Sans Typewriter"/>
                        </w:rPr>
                        <w:t xml:space="preserve"> van Bruggen, Paula Buizert, Laura Sonneveld en Annette Teeuw</w:t>
                      </w:r>
                    </w:p>
                    <w:p w:rsidR="00BD7900" w:rsidRPr="00CD4273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 xml:space="preserve">Invalkracht: 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Caroline </w:t>
                      </w:r>
                      <w:proofErr w:type="spellStart"/>
                      <w:r>
                        <w:rPr>
                          <w:rFonts w:ascii="Lucida Sans Typewriter" w:hAnsi="Lucida Sans Typewriter"/>
                        </w:rPr>
                        <w:t>Hoogerwaard</w:t>
                      </w:r>
                      <w:proofErr w:type="spellEnd"/>
                    </w:p>
                    <w:p w:rsidR="00BD7900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RT: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Inge Aanen</w:t>
                      </w:r>
                    </w:p>
                    <w:p w:rsidR="00BD7900" w:rsidRPr="00E958DF" w:rsidRDefault="008E3311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Administratief medewerk</w:t>
                      </w:r>
                      <w:r w:rsidR="00BD7900" w:rsidRPr="002A091A">
                        <w:rPr>
                          <w:rFonts w:ascii="Lucida Sans Typewriter" w:hAnsi="Lucida Sans Typewriter"/>
                          <w:b/>
                        </w:rPr>
                        <w:t xml:space="preserve">er: </w:t>
                      </w:r>
                      <w:r w:rsidR="00BD7900">
                        <w:rPr>
                          <w:rFonts w:ascii="Lucida Sans Typewriter" w:hAnsi="Lucida Sans Typewriter"/>
                        </w:rPr>
                        <w:t>Tineke den Hartog</w:t>
                      </w:r>
                    </w:p>
                    <w:p w:rsidR="00BD7900" w:rsidRPr="00E958DF" w:rsidRDefault="00BD7900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C6" w:rsidRDefault="00085DC6" w:rsidP="00E958DF"/>
    <w:p w:rsidR="00085DC6" w:rsidRDefault="00085DC6" w:rsidP="00E958DF"/>
    <w:p w:rsidR="00085DC6" w:rsidRDefault="00085DC6" w:rsidP="00E958DF"/>
    <w:tbl>
      <w:tblPr>
        <w:tblStyle w:val="Lichtearcering-accent1"/>
        <w:tblpPr w:leftFromText="141" w:rightFromText="141" w:vertAnchor="page" w:horzAnchor="margin" w:tblpXSpec="center" w:tblpY="10891"/>
        <w:tblW w:w="10718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  <w:gridCol w:w="1787"/>
      </w:tblGrid>
      <w:tr w:rsidR="00E958DF" w:rsidRPr="001A460C" w:rsidTr="00BD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E46703" w:rsidRDefault="00E46703" w:rsidP="00E46703"/>
          <w:p w:rsidR="00E958DF" w:rsidRPr="009C76F8" w:rsidRDefault="001A460C" w:rsidP="00E46703">
            <w:r w:rsidRPr="009C76F8">
              <w:t>Schooltijden</w:t>
            </w:r>
          </w:p>
        </w:tc>
        <w:tc>
          <w:tcPr>
            <w:tcW w:w="1786" w:type="dxa"/>
          </w:tcPr>
          <w:p w:rsidR="00E46703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1A460C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Maandag</w:t>
            </w:r>
          </w:p>
        </w:tc>
        <w:tc>
          <w:tcPr>
            <w:tcW w:w="1786" w:type="dxa"/>
          </w:tcPr>
          <w:p w:rsidR="00E46703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E46703" w:rsidP="00E46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1A460C" w:rsidRPr="001A460C">
              <w:t>Dinsdag</w:t>
            </w:r>
          </w:p>
        </w:tc>
        <w:tc>
          <w:tcPr>
            <w:tcW w:w="1786" w:type="dxa"/>
          </w:tcPr>
          <w:p w:rsidR="00E46703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1A460C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Woensdag</w:t>
            </w:r>
          </w:p>
        </w:tc>
        <w:tc>
          <w:tcPr>
            <w:tcW w:w="1787" w:type="dxa"/>
          </w:tcPr>
          <w:p w:rsidR="00E46703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1A460C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Donderdag</w:t>
            </w:r>
          </w:p>
        </w:tc>
        <w:tc>
          <w:tcPr>
            <w:tcW w:w="1787" w:type="dxa"/>
          </w:tcPr>
          <w:p w:rsidR="00E46703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Default="001A460C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Vrijdag</w:t>
            </w:r>
          </w:p>
          <w:p w:rsidR="00E46703" w:rsidRPr="001A460C" w:rsidRDefault="00E46703" w:rsidP="00E46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E958DF" w:rsidRPr="001A460C" w:rsidRDefault="001A460C" w:rsidP="00E46703">
            <w:pPr>
              <w:jc w:val="center"/>
            </w:pPr>
            <w:r w:rsidRPr="001A460C">
              <w:t>Groep 0-1-2</w:t>
            </w:r>
          </w:p>
        </w:tc>
        <w:tc>
          <w:tcPr>
            <w:tcW w:w="1786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9E1F4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13.05</w:t>
            </w:r>
            <w:r w:rsidR="001A460C">
              <w:t xml:space="preserve"> – 15.15</w:t>
            </w:r>
          </w:p>
        </w:tc>
        <w:tc>
          <w:tcPr>
            <w:tcW w:w="1786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6" w:type="dxa"/>
          </w:tcPr>
          <w:p w:rsidR="00E958DF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  <w:p w:rsidR="00E102B5" w:rsidRPr="001A460C" w:rsidRDefault="00E102B5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DF" w:rsidRPr="001A460C" w:rsidTr="00BD7900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E958DF" w:rsidRPr="001A460C" w:rsidRDefault="001A460C" w:rsidP="00E46703">
            <w:pPr>
              <w:jc w:val="center"/>
            </w:pPr>
            <w:r w:rsidRPr="001A460C">
              <w:t>Groep 3 -4</w:t>
            </w:r>
          </w:p>
        </w:tc>
        <w:tc>
          <w:tcPr>
            <w:tcW w:w="1786" w:type="dxa"/>
          </w:tcPr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6" w:type="dxa"/>
          </w:tcPr>
          <w:p w:rsidR="00E958DF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6" w:type="dxa"/>
          </w:tcPr>
          <w:p w:rsidR="001A460C" w:rsidRP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12.30</w:t>
            </w: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>– 15.15</w:t>
            </w: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Default="001A460C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 vrij</w:t>
            </w:r>
          </w:p>
          <w:p w:rsidR="00E102B5" w:rsidRPr="001A460C" w:rsidRDefault="00E102B5" w:rsidP="00E4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E958DF" w:rsidRPr="001A460C" w:rsidRDefault="001A460C" w:rsidP="00E46703">
            <w:pPr>
              <w:jc w:val="center"/>
            </w:pPr>
            <w:r w:rsidRPr="001A460C">
              <w:t>Groep 5 - 8</w:t>
            </w:r>
          </w:p>
        </w:tc>
        <w:tc>
          <w:tcPr>
            <w:tcW w:w="1786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6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6" w:type="dxa"/>
          </w:tcPr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12.30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</w:tc>
        <w:tc>
          <w:tcPr>
            <w:tcW w:w="1787" w:type="dxa"/>
          </w:tcPr>
          <w:p w:rsidR="00E958DF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12.00</w:t>
            </w: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Default="001A460C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</w:t>
            </w:r>
            <w:r w:rsidR="009E1F4C">
              <w:t>05</w:t>
            </w:r>
            <w:r>
              <w:t xml:space="preserve"> – 15.15</w:t>
            </w:r>
          </w:p>
          <w:p w:rsidR="00E102B5" w:rsidRPr="001A460C" w:rsidRDefault="00E102B5" w:rsidP="00E4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4F7E" w:rsidRDefault="00894F7E">
      <w:pPr>
        <w:rPr>
          <w:b/>
          <w:bCs/>
        </w:rPr>
      </w:pPr>
    </w:p>
    <w:p w:rsidR="00E102B5" w:rsidRDefault="00E102B5">
      <w:pPr>
        <w:rPr>
          <w:b/>
          <w:bCs/>
        </w:rPr>
      </w:pPr>
      <w:bookmarkStart w:id="0" w:name="_GoBack"/>
      <w:bookmarkEnd w:id="0"/>
    </w:p>
    <w:tbl>
      <w:tblPr>
        <w:tblStyle w:val="Rastertabel5donker-Accent1"/>
        <w:tblpPr w:leftFromText="141" w:rightFromText="141" w:vertAnchor="text" w:horzAnchor="margin" w:tblpXSpec="center" w:tblpY="763"/>
        <w:tblW w:w="1069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BD7900" w:rsidRPr="00E102B5" w:rsidTr="00BD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  <w:i/>
              </w:rPr>
            </w:pPr>
            <w:r w:rsidRPr="00E102B5">
              <w:rPr>
                <w:b w:val="0"/>
                <w:bCs w:val="0"/>
                <w:i/>
              </w:rPr>
              <w:t>Leerkrachten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Maandag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Dinsdag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Woensdag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Donderdag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Vrijdag </w:t>
            </w:r>
          </w:p>
        </w:tc>
      </w:tr>
      <w:tr w:rsidR="00BD7900" w:rsidRPr="00E102B5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0-1a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</w:tr>
      <w:tr w:rsidR="00BD7900" w:rsidRPr="00E102B5" w:rsidTr="00BD79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1b-2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Anja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Anja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</w:tr>
      <w:tr w:rsidR="00BD7900" w:rsidRPr="00E102B5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3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proofErr w:type="spellStart"/>
            <w:r w:rsidRPr="00E102B5">
              <w:rPr>
                <w:bCs/>
              </w:rPr>
              <w:t>Janette</w:t>
            </w:r>
            <w:proofErr w:type="spellEnd"/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proofErr w:type="spellStart"/>
            <w:r w:rsidRPr="00E102B5">
              <w:rPr>
                <w:bCs/>
              </w:rPr>
              <w:t>Janette</w:t>
            </w:r>
            <w:proofErr w:type="spellEnd"/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proofErr w:type="spellStart"/>
            <w:r w:rsidRPr="00E102B5">
              <w:rPr>
                <w:bCs/>
              </w:rPr>
              <w:t>Janette</w:t>
            </w:r>
            <w:proofErr w:type="spellEnd"/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proofErr w:type="spellStart"/>
            <w:r w:rsidRPr="00E102B5">
              <w:rPr>
                <w:bCs/>
              </w:rPr>
              <w:t>Janette</w:t>
            </w:r>
            <w:proofErr w:type="spellEnd"/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proofErr w:type="spellStart"/>
            <w:r w:rsidRPr="00E102B5">
              <w:rPr>
                <w:bCs/>
              </w:rPr>
              <w:t>Janette</w:t>
            </w:r>
            <w:proofErr w:type="spellEnd"/>
          </w:p>
        </w:tc>
      </w:tr>
      <w:tr w:rsidR="00BD7900" w:rsidRPr="00E102B5" w:rsidTr="00BD79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4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Gemma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</w:tr>
      <w:tr w:rsidR="00BD7900" w:rsidRPr="00E102B5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5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Martine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Martine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Martine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Carolien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Carolien</w:t>
            </w:r>
          </w:p>
        </w:tc>
      </w:tr>
      <w:tr w:rsidR="00BD7900" w:rsidRPr="00E102B5" w:rsidTr="00BD79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6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  <w:r>
              <w:rPr>
                <w:bCs/>
              </w:rPr>
              <w:t>/juf Paula</w:t>
            </w:r>
          </w:p>
        </w:tc>
      </w:tr>
      <w:tr w:rsidR="00BD7900" w:rsidRPr="00E102B5" w:rsidTr="00BD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7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Govert</w:t>
            </w:r>
          </w:p>
        </w:tc>
      </w:tr>
      <w:tr w:rsidR="00BD7900" w:rsidRPr="00E102B5" w:rsidTr="00BD7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BD7900" w:rsidRPr="00E102B5" w:rsidRDefault="00BD7900" w:rsidP="00BD79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Groep 8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Gerlinde/juf Laura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Gerlinde/juf Laura</w:t>
            </w:r>
          </w:p>
        </w:tc>
        <w:tc>
          <w:tcPr>
            <w:tcW w:w="1782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Gerlinde/juf Laura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Gerlinde/juf Laura</w:t>
            </w:r>
          </w:p>
        </w:tc>
        <w:tc>
          <w:tcPr>
            <w:tcW w:w="1783" w:type="dxa"/>
          </w:tcPr>
          <w:p w:rsidR="00BD7900" w:rsidRPr="00E102B5" w:rsidRDefault="00BD7900" w:rsidP="00BD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Laura</w:t>
            </w:r>
          </w:p>
        </w:tc>
      </w:tr>
    </w:tbl>
    <w:p w:rsidR="00894F7E" w:rsidRDefault="00894F7E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023"/>
        <w:gridCol w:w="3019"/>
        <w:gridCol w:w="3030"/>
      </w:tblGrid>
      <w:tr w:rsidR="00894F7E" w:rsidRPr="00E102B5" w:rsidTr="0089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Jaarplanning 201</w:t>
            </w:r>
            <w:r w:rsidR="006529B2">
              <w:rPr>
                <w:sz w:val="24"/>
              </w:rPr>
              <w:t>8</w:t>
            </w:r>
            <w:r w:rsidRPr="00E102B5">
              <w:rPr>
                <w:sz w:val="24"/>
              </w:rPr>
              <w:t xml:space="preserve"> – 201</w:t>
            </w:r>
            <w:r w:rsidR="006529B2">
              <w:rPr>
                <w:sz w:val="24"/>
              </w:rPr>
              <w:t>9</w:t>
            </w:r>
          </w:p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Augustus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September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Oktober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1 – 2</w:t>
            </w:r>
            <w:r w:rsidR="006529B2">
              <w:rPr>
                <w:b w:val="0"/>
                <w:sz w:val="24"/>
              </w:rPr>
              <w:t>4</w:t>
            </w:r>
            <w:r w:rsidRPr="00E102B5">
              <w:rPr>
                <w:b w:val="0"/>
                <w:sz w:val="24"/>
              </w:rPr>
              <w:t xml:space="preserve"> zomervakantie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</w:t>
            </w:r>
            <w:r w:rsidR="006529B2">
              <w:rPr>
                <w:b w:val="0"/>
                <w:sz w:val="24"/>
              </w:rPr>
              <w:t xml:space="preserve">7 </w:t>
            </w:r>
            <w:r w:rsidRPr="00E102B5">
              <w:rPr>
                <w:b w:val="0"/>
                <w:sz w:val="24"/>
              </w:rPr>
              <w:t>eerste schooldag</w:t>
            </w:r>
          </w:p>
          <w:p w:rsidR="00894F7E" w:rsidRPr="00E102B5" w:rsidRDefault="006529B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  <w:r w:rsidR="00894F7E" w:rsidRPr="00E102B5">
              <w:rPr>
                <w:b w:val="0"/>
                <w:sz w:val="24"/>
              </w:rPr>
              <w:t xml:space="preserve"> startdienst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894F7E" w:rsidRPr="00E102B5">
              <w:rPr>
                <w:sz w:val="24"/>
              </w:rPr>
              <w:t xml:space="preserve"> informatieavond</w:t>
            </w:r>
          </w:p>
          <w:p w:rsidR="00894F7E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894F7E" w:rsidRPr="00E102B5">
              <w:rPr>
                <w:sz w:val="24"/>
              </w:rPr>
              <w:t xml:space="preserve"> maandviering gr </w:t>
            </w:r>
            <w:r w:rsidR="00551FBD">
              <w:rPr>
                <w:sz w:val="24"/>
              </w:rPr>
              <w:t>6</w:t>
            </w:r>
          </w:p>
          <w:p w:rsidR="00894F7E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 studiedag</w:t>
            </w:r>
          </w:p>
          <w:p w:rsidR="00894F7E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894F7E" w:rsidRPr="00E102B5">
              <w:rPr>
                <w:sz w:val="24"/>
              </w:rPr>
              <w:t xml:space="preserve"> schoolreis gr 3 - 7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EC4BA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894F7E" w:rsidRPr="00E102B5">
              <w:rPr>
                <w:sz w:val="24"/>
              </w:rPr>
              <w:t xml:space="preserve"> start Kinderboekenweek</w:t>
            </w:r>
          </w:p>
          <w:p w:rsidR="006529B2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 projectweek Kanjer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5 dag van de leerkracht</w:t>
            </w:r>
          </w:p>
          <w:p w:rsidR="00894F7E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9 open </w:t>
            </w:r>
            <w:proofErr w:type="spellStart"/>
            <w:r>
              <w:rPr>
                <w:sz w:val="24"/>
              </w:rPr>
              <w:t>kanjerles</w:t>
            </w:r>
            <w:proofErr w:type="spellEnd"/>
          </w:p>
          <w:p w:rsidR="006529B2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12 open </w:t>
            </w:r>
            <w:proofErr w:type="spellStart"/>
            <w:r>
              <w:rPr>
                <w:sz w:val="24"/>
              </w:rPr>
              <w:t>kanjerles</w:t>
            </w:r>
            <w:proofErr w:type="spellEnd"/>
          </w:p>
          <w:p w:rsidR="006529B2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oudervertelmoment</w:t>
            </w:r>
            <w:proofErr w:type="spellEnd"/>
            <w:r>
              <w:rPr>
                <w:sz w:val="24"/>
              </w:rPr>
              <w:t>, uitgezonderd groep 3</w:t>
            </w:r>
          </w:p>
          <w:p w:rsidR="006529B2" w:rsidRPr="00E102B5" w:rsidRDefault="006529B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 maandviering groep 7</w:t>
            </w:r>
          </w:p>
          <w:p w:rsidR="00894F7E" w:rsidRPr="00E102B5" w:rsidRDefault="00A134A4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– 2</w:t>
            </w:r>
            <w:r>
              <w:rPr>
                <w:sz w:val="24"/>
              </w:rPr>
              <w:t>6</w:t>
            </w:r>
            <w:r w:rsidR="00894F7E" w:rsidRPr="00E102B5">
              <w:rPr>
                <w:sz w:val="24"/>
              </w:rPr>
              <w:t xml:space="preserve"> herfstvakantie</w:t>
            </w:r>
          </w:p>
          <w:p w:rsidR="00894F7E" w:rsidRPr="00E102B5" w:rsidRDefault="00894F7E" w:rsidP="00652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November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December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Januari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E57CF0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894F7E" w:rsidRPr="00E102B5">
              <w:rPr>
                <w:b w:val="0"/>
                <w:sz w:val="24"/>
              </w:rPr>
              <w:t xml:space="preserve"> dankdag</w:t>
            </w:r>
          </w:p>
          <w:p w:rsidR="00894F7E" w:rsidRPr="00E102B5" w:rsidRDefault="0010702D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  <w:r w:rsidR="00894F7E" w:rsidRPr="00E102B5">
              <w:rPr>
                <w:b w:val="0"/>
                <w:sz w:val="24"/>
              </w:rPr>
              <w:t xml:space="preserve"> maandviering gr </w:t>
            </w:r>
            <w:r w:rsidR="009E1F4C">
              <w:rPr>
                <w:b w:val="0"/>
                <w:sz w:val="24"/>
              </w:rPr>
              <w:t>0/</w:t>
            </w:r>
            <w:r>
              <w:rPr>
                <w:b w:val="0"/>
                <w:sz w:val="24"/>
              </w:rPr>
              <w:t>1</w:t>
            </w:r>
            <w:r w:rsidR="009E1F4C">
              <w:rPr>
                <w:b w:val="0"/>
                <w:sz w:val="24"/>
              </w:rPr>
              <w:t>a</w:t>
            </w:r>
          </w:p>
          <w:p w:rsidR="0010702D" w:rsidRPr="00E102B5" w:rsidRDefault="0010702D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  <w:r w:rsidR="00894F7E" w:rsidRPr="00E102B5">
              <w:rPr>
                <w:b w:val="0"/>
                <w:sz w:val="24"/>
              </w:rPr>
              <w:t xml:space="preserve"> 10-minutengesprekken</w:t>
            </w:r>
            <w:r>
              <w:rPr>
                <w:b w:val="0"/>
                <w:sz w:val="24"/>
              </w:rPr>
              <w:t xml:space="preserve"> (niet verplicht, vanaf 16.00 uur)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10702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Sinterklaasviering</w:t>
            </w:r>
          </w:p>
          <w:p w:rsidR="0010702D" w:rsidRPr="00E102B5" w:rsidRDefault="0010702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18 kerstviering gr 3-8 Bruisend Hart</w:t>
            </w:r>
          </w:p>
          <w:p w:rsidR="00894F7E" w:rsidRPr="00E102B5" w:rsidRDefault="00EC4BA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 w:rsidR="00894F7E" w:rsidRPr="00E102B5">
              <w:rPr>
                <w:sz w:val="24"/>
              </w:rPr>
              <w:t xml:space="preserve"> kerstviering kleuters avond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sz w:val="24"/>
              </w:rPr>
              <w:t>2</w:t>
            </w:r>
            <w:r w:rsidR="005C7AE2">
              <w:rPr>
                <w:sz w:val="24"/>
              </w:rPr>
              <w:t>1</w:t>
            </w:r>
            <w:r w:rsidR="003E758C">
              <w:rPr>
                <w:sz w:val="24"/>
              </w:rPr>
              <w:t xml:space="preserve"> ‘s</w:t>
            </w:r>
            <w:r w:rsidRPr="00E102B5">
              <w:rPr>
                <w:sz w:val="24"/>
              </w:rPr>
              <w:t xml:space="preserve"> middag vrij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2</w:t>
            </w:r>
            <w:r w:rsidR="005C7AE2">
              <w:rPr>
                <w:sz w:val="24"/>
              </w:rPr>
              <w:t>4</w:t>
            </w:r>
            <w:r w:rsidRPr="00E102B5">
              <w:rPr>
                <w:sz w:val="24"/>
              </w:rPr>
              <w:t xml:space="preserve"> – 31 kerstvakantie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 xml:space="preserve">1 – </w:t>
            </w:r>
            <w:r w:rsidR="005C7AE2">
              <w:rPr>
                <w:sz w:val="24"/>
              </w:rPr>
              <w:t>4</w:t>
            </w:r>
            <w:r w:rsidRPr="00E102B5">
              <w:rPr>
                <w:sz w:val="24"/>
              </w:rPr>
              <w:t xml:space="preserve"> kerstvakantie</w:t>
            </w:r>
          </w:p>
          <w:p w:rsidR="005C7AE2" w:rsidRPr="00E102B5" w:rsidRDefault="005C7AE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 studiedag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2</w:t>
            </w:r>
            <w:r w:rsidR="005C7AE2">
              <w:rPr>
                <w:sz w:val="24"/>
              </w:rPr>
              <w:t>9</w:t>
            </w:r>
            <w:r w:rsidRPr="00E102B5">
              <w:rPr>
                <w:sz w:val="24"/>
              </w:rPr>
              <w:t xml:space="preserve"> maandviering gr</w:t>
            </w:r>
            <w:r w:rsidR="005C7AE2">
              <w:rPr>
                <w:sz w:val="24"/>
              </w:rPr>
              <w:t>oep</w:t>
            </w:r>
            <w:r w:rsidRPr="00E102B5">
              <w:rPr>
                <w:sz w:val="24"/>
              </w:rPr>
              <w:t xml:space="preserve"> </w:t>
            </w:r>
            <w:r w:rsidR="005C7AE2">
              <w:rPr>
                <w:sz w:val="24"/>
              </w:rPr>
              <w:t>8</w:t>
            </w:r>
          </w:p>
          <w:p w:rsidR="00894F7E" w:rsidRPr="00E102B5" w:rsidRDefault="005C7AE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 start Poëzieweek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Februari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Maart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April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5C7AE2" w:rsidRDefault="005C7AE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rapport 1 </w:t>
            </w:r>
          </w:p>
          <w:p w:rsidR="00894F7E" w:rsidRDefault="00C03B6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535E8">
              <w:rPr>
                <w:b w:val="0"/>
                <w:sz w:val="24"/>
              </w:rPr>
              <w:t>7</w:t>
            </w:r>
            <w:r w:rsidR="00894F7E" w:rsidRPr="00E102B5">
              <w:rPr>
                <w:b w:val="0"/>
                <w:sz w:val="24"/>
              </w:rPr>
              <w:t xml:space="preserve"> </w:t>
            </w:r>
            <w:r w:rsidR="00B34B18">
              <w:rPr>
                <w:b w:val="0"/>
                <w:sz w:val="24"/>
              </w:rPr>
              <w:t>k</w:t>
            </w:r>
            <w:r w:rsidR="00894F7E" w:rsidRPr="00E102B5">
              <w:rPr>
                <w:b w:val="0"/>
                <w:sz w:val="24"/>
              </w:rPr>
              <w:t>erk, school, gezinsdienst in de kerk</w:t>
            </w:r>
          </w:p>
          <w:p w:rsidR="00C03B61" w:rsidRPr="00E102B5" w:rsidRDefault="00C03B6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maandviering gr 1b/2</w:t>
            </w:r>
          </w:p>
          <w:p w:rsidR="00894F7E" w:rsidRDefault="00C03B6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894F7E" w:rsidRPr="00E102B5">
              <w:rPr>
                <w:b w:val="0"/>
                <w:sz w:val="24"/>
              </w:rPr>
              <w:t xml:space="preserve"> VO gesprekken gr 8</w:t>
            </w:r>
          </w:p>
          <w:p w:rsidR="00F513A6" w:rsidRPr="00E102B5" w:rsidRDefault="008F194F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10-minutengesprekken (niet verplicht, vanaf 16.00 uur)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</w:t>
            </w:r>
            <w:r w:rsidR="00C03B61">
              <w:rPr>
                <w:b w:val="0"/>
                <w:sz w:val="24"/>
              </w:rPr>
              <w:t>5</w:t>
            </w:r>
            <w:r w:rsidRPr="00E102B5">
              <w:rPr>
                <w:b w:val="0"/>
                <w:sz w:val="24"/>
              </w:rPr>
              <w:t xml:space="preserve"> – 28 voorjaarsvakantie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1 voorjaarsvakantie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1</w:t>
            </w:r>
            <w:r w:rsidR="00C03B61">
              <w:rPr>
                <w:sz w:val="24"/>
              </w:rPr>
              <w:t>3</w:t>
            </w:r>
            <w:r w:rsidRPr="00E102B5">
              <w:rPr>
                <w:sz w:val="24"/>
              </w:rPr>
              <w:t xml:space="preserve"> biddag </w:t>
            </w:r>
          </w:p>
          <w:p w:rsidR="00894F7E" w:rsidRDefault="00C03B6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894F7E" w:rsidRPr="00E102B5">
              <w:rPr>
                <w:sz w:val="24"/>
              </w:rPr>
              <w:t xml:space="preserve"> </w:t>
            </w:r>
            <w:r>
              <w:rPr>
                <w:sz w:val="24"/>
              </w:rPr>
              <w:t>maandviering groep 4</w:t>
            </w:r>
          </w:p>
          <w:p w:rsidR="00C03B61" w:rsidRPr="00E102B5" w:rsidRDefault="00C03B6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28 studiedag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3E758C" w:rsidRDefault="003E758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 schoolvoetbal meisjes</w:t>
            </w:r>
          </w:p>
          <w:p w:rsidR="00894F7E" w:rsidRDefault="002E20B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 maandviering groep 5</w:t>
            </w:r>
          </w:p>
          <w:p w:rsidR="003E758C" w:rsidRPr="00E102B5" w:rsidRDefault="003E758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10 schoolvoetbal jongens</w:t>
            </w:r>
          </w:p>
          <w:p w:rsidR="00894F7E" w:rsidRDefault="002E20B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koningsspelen</w:t>
            </w:r>
          </w:p>
          <w:p w:rsidR="002E20B6" w:rsidRPr="00E102B5" w:rsidRDefault="002E20B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19 - 30 meivakantie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 xml:space="preserve">Mei 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Juni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 xml:space="preserve">Juli 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1-</w:t>
            </w:r>
            <w:r w:rsidR="002E20B6">
              <w:rPr>
                <w:b w:val="0"/>
                <w:sz w:val="24"/>
              </w:rPr>
              <w:t>3</w:t>
            </w:r>
            <w:r w:rsidRPr="00E102B5">
              <w:rPr>
                <w:b w:val="0"/>
                <w:sz w:val="24"/>
              </w:rPr>
              <w:t xml:space="preserve"> meivakantie</w:t>
            </w:r>
          </w:p>
          <w:p w:rsidR="00894F7E" w:rsidRDefault="00634055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techniekweek</w:t>
            </w:r>
          </w:p>
          <w:p w:rsidR="00551FBD" w:rsidRPr="00E102B5" w:rsidRDefault="00551FBD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maandviering groep 3</w:t>
            </w:r>
          </w:p>
          <w:p w:rsidR="00894F7E" w:rsidRDefault="00634055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 schoolfotograaf</w:t>
            </w:r>
          </w:p>
          <w:p w:rsidR="00634055" w:rsidRDefault="00634055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Hemelvaartsdag</w:t>
            </w:r>
          </w:p>
          <w:p w:rsidR="00634055" w:rsidRPr="00E102B5" w:rsidRDefault="00634055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vrij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634055" w:rsidP="0063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Tweede Pinksterdag</w:t>
            </w:r>
          </w:p>
          <w:p w:rsidR="00634055" w:rsidRDefault="00634055" w:rsidP="0063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 studiedag</w:t>
            </w:r>
          </w:p>
          <w:p w:rsidR="00634055" w:rsidRDefault="00634055" w:rsidP="0063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17 – 19 </w:t>
            </w:r>
            <w:r w:rsidR="00B34B18">
              <w:rPr>
                <w:sz w:val="24"/>
              </w:rPr>
              <w:t>k</w:t>
            </w:r>
            <w:r>
              <w:rPr>
                <w:sz w:val="24"/>
              </w:rPr>
              <w:t>amp gr 8</w:t>
            </w:r>
          </w:p>
          <w:p w:rsidR="00634055" w:rsidRPr="00E102B5" w:rsidRDefault="00634055" w:rsidP="0063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 schoonmaakavond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63405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10-min gesprekken 1 t/m 5 en 7</w:t>
            </w:r>
          </w:p>
          <w:p w:rsidR="00634055" w:rsidRDefault="0063405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prognosegesprekken gr 6</w:t>
            </w:r>
          </w:p>
          <w:p w:rsidR="00634055" w:rsidRDefault="0063405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 musical en afscheid gr 8</w:t>
            </w:r>
          </w:p>
          <w:p w:rsidR="00B85E4D" w:rsidRPr="00E102B5" w:rsidRDefault="00B85E4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 ’s middags vrij</w:t>
            </w:r>
          </w:p>
          <w:p w:rsidR="00894F7E" w:rsidRPr="00E102B5" w:rsidRDefault="00963190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– 31 zomervakantie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A460C" w:rsidRPr="00894F7E" w:rsidRDefault="001A460C" w:rsidP="00E958DF"/>
    <w:sectPr w:rsidR="001A460C" w:rsidRPr="00894F7E" w:rsidSect="00BD7900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0" w:rsidRDefault="00BD7900" w:rsidP="00894F7E">
      <w:pPr>
        <w:spacing w:after="0" w:line="240" w:lineRule="auto"/>
      </w:pPr>
      <w:r>
        <w:separator/>
      </w:r>
    </w:p>
  </w:endnote>
  <w:endnote w:type="continuationSeparator" w:id="0">
    <w:p w:rsidR="00BD7900" w:rsidRDefault="00BD7900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0" w:rsidRDefault="00BD7900" w:rsidP="00894F7E">
      <w:pPr>
        <w:spacing w:after="0" w:line="240" w:lineRule="auto"/>
      </w:pPr>
      <w:r>
        <w:separator/>
      </w:r>
    </w:p>
  </w:footnote>
  <w:footnote w:type="continuationSeparator" w:id="0">
    <w:p w:rsidR="00BD7900" w:rsidRDefault="00BD7900" w:rsidP="008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00" w:rsidRPr="00BD7900" w:rsidRDefault="00BD7900" w:rsidP="00BD79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637030" cy="790575"/>
          <wp:effectExtent l="0" t="0" r="1270" b="9525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fobri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 Typewriter" w:hAnsi="Lucida Sans Typewriter"/>
      </w:rPr>
      <w:t>CBS Samen op Weg</w:t>
    </w:r>
  </w:p>
  <w:p w:rsidR="00BD7900" w:rsidRDefault="00BD7900" w:rsidP="00AB26DD">
    <w:pPr>
      <w:pStyle w:val="Geenafstand"/>
      <w:rPr>
        <w:rFonts w:ascii="Lucida Sans Typewriter" w:hAnsi="Lucida Sans Typewriter"/>
      </w:rPr>
    </w:pPr>
    <w:r>
      <w:rPr>
        <w:rFonts w:ascii="Lucida Sans Typewriter" w:hAnsi="Lucida Sans Typewriter"/>
      </w:rPr>
      <w:t>Dirk IV-plein 33</w:t>
    </w:r>
  </w:p>
  <w:p w:rsidR="00BD7900" w:rsidRDefault="00BD7900" w:rsidP="00AB26DD">
    <w:pPr>
      <w:pStyle w:val="Geenafstand"/>
      <w:rPr>
        <w:rFonts w:ascii="Lucida Sans Typewriter" w:hAnsi="Lucida Sans Typewriter"/>
      </w:rPr>
    </w:pPr>
    <w:r>
      <w:rPr>
        <w:rFonts w:ascii="Lucida Sans Typewriter" w:hAnsi="Lucida Sans Typewriter"/>
      </w:rPr>
      <w:t>4223 NJ Hoornaar</w:t>
    </w:r>
  </w:p>
  <w:p w:rsidR="00BD7900" w:rsidRDefault="008E3311" w:rsidP="00AB26DD">
    <w:pPr>
      <w:pStyle w:val="Geenafstand"/>
      <w:rPr>
        <w:rFonts w:ascii="Lucida Sans Typewriter" w:hAnsi="Lucida Sans Typewriter"/>
      </w:rPr>
    </w:pPr>
    <w:hyperlink r:id="rId2" w:history="1">
      <w:r w:rsidR="00BD7900" w:rsidRPr="00216413">
        <w:rPr>
          <w:rStyle w:val="Hyperlink"/>
          <w:rFonts w:ascii="Lucida Sans Typewriter" w:hAnsi="Lucida Sans Typewriter"/>
        </w:rPr>
        <w:t>www.cbssamenopweg.nl</w:t>
      </w:r>
    </w:hyperlink>
  </w:p>
  <w:p w:rsidR="00BD7900" w:rsidRDefault="008E3311" w:rsidP="00AB26DD">
    <w:pPr>
      <w:pStyle w:val="Geenafstand"/>
      <w:rPr>
        <w:rFonts w:ascii="Lucida Sans Typewriter" w:hAnsi="Lucida Sans Typewriter"/>
      </w:rPr>
    </w:pPr>
    <w:hyperlink r:id="rId3" w:history="1">
      <w:r w:rsidR="00BD7900" w:rsidRPr="00216413">
        <w:rPr>
          <w:rStyle w:val="Hyperlink"/>
          <w:rFonts w:ascii="Lucida Sans Typewriter" w:hAnsi="Lucida Sans Typewriter"/>
        </w:rPr>
        <w:t>info@cbssamenopweg.nl</w:t>
      </w:r>
    </w:hyperlink>
  </w:p>
  <w:p w:rsidR="00BD7900" w:rsidRDefault="00BD79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93"/>
    <w:multiLevelType w:val="hybridMultilevel"/>
    <w:tmpl w:val="8BB4F51A"/>
    <w:lvl w:ilvl="0" w:tplc="2790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F"/>
    <w:rsid w:val="00085DC6"/>
    <w:rsid w:val="0009736B"/>
    <w:rsid w:val="0010702D"/>
    <w:rsid w:val="001A460C"/>
    <w:rsid w:val="00216A57"/>
    <w:rsid w:val="002A091A"/>
    <w:rsid w:val="002B2E04"/>
    <w:rsid w:val="002C6E78"/>
    <w:rsid w:val="002E20B6"/>
    <w:rsid w:val="003E758C"/>
    <w:rsid w:val="0046726F"/>
    <w:rsid w:val="004E204E"/>
    <w:rsid w:val="00551FBD"/>
    <w:rsid w:val="00554DAA"/>
    <w:rsid w:val="0058527D"/>
    <w:rsid w:val="005A35F6"/>
    <w:rsid w:val="005C7AE2"/>
    <w:rsid w:val="00634055"/>
    <w:rsid w:val="006529B2"/>
    <w:rsid w:val="008535E8"/>
    <w:rsid w:val="00894F7E"/>
    <w:rsid w:val="008E3311"/>
    <w:rsid w:val="008F194F"/>
    <w:rsid w:val="00963190"/>
    <w:rsid w:val="009C76F8"/>
    <w:rsid w:val="009E1F4C"/>
    <w:rsid w:val="00A134A4"/>
    <w:rsid w:val="00A52E91"/>
    <w:rsid w:val="00AB26DD"/>
    <w:rsid w:val="00B34B18"/>
    <w:rsid w:val="00B85E4D"/>
    <w:rsid w:val="00BD7900"/>
    <w:rsid w:val="00C03B61"/>
    <w:rsid w:val="00C050E7"/>
    <w:rsid w:val="00CD4273"/>
    <w:rsid w:val="00E102B5"/>
    <w:rsid w:val="00E46703"/>
    <w:rsid w:val="00E57CF0"/>
    <w:rsid w:val="00E958DF"/>
    <w:rsid w:val="00EC4BA0"/>
    <w:rsid w:val="00F513A6"/>
    <w:rsid w:val="00F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FD0AE"/>
  <w15:docId w15:val="{D6672C31-2C12-43CA-8F42-22AD60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F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E958DF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E958DF"/>
    <w:rPr>
      <w:rFonts w:eastAsiaTheme="minorEastAsia"/>
      <w:i/>
      <w:iCs/>
      <w:color w:val="000000" w:themeColor="text1"/>
      <w:lang w:eastAsia="nl-NL"/>
    </w:rPr>
  </w:style>
  <w:style w:type="paragraph" w:styleId="Geenafstand">
    <w:name w:val="No Spacing"/>
    <w:uiPriority w:val="1"/>
    <w:qFormat/>
    <w:rsid w:val="00E95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58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A4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1A4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1A46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jstalinea">
    <w:name w:val="List Paragraph"/>
    <w:basedOn w:val="Standaard"/>
    <w:uiPriority w:val="34"/>
    <w:qFormat/>
    <w:rsid w:val="00554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F7E"/>
  </w:style>
  <w:style w:type="paragraph" w:styleId="Voettekst">
    <w:name w:val="footer"/>
    <w:basedOn w:val="Standaard"/>
    <w:link w:val="Voet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F7E"/>
  </w:style>
  <w:style w:type="table" w:styleId="Rastertabel6kleurrijk-Accent1">
    <w:name w:val="Grid Table 6 Colorful Accent 1"/>
    <w:basedOn w:val="Standaardtabel"/>
    <w:uiPriority w:val="51"/>
    <w:rsid w:val="00894F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94F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E10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Zwaar">
    <w:name w:val="Strong"/>
    <w:basedOn w:val="Standaardalinea-lettertype"/>
    <w:uiPriority w:val="22"/>
    <w:qFormat/>
    <w:rsid w:val="00E102B5"/>
    <w:rPr>
      <w:b/>
      <w:bCs/>
    </w:rPr>
  </w:style>
  <w:style w:type="table" w:styleId="Rastertabel7kleurrijk-Accent1">
    <w:name w:val="Grid Table 7 Colorful Accent 1"/>
    <w:basedOn w:val="Standaardtabel"/>
    <w:uiPriority w:val="52"/>
    <w:rsid w:val="00E102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1">
    <w:name w:val="Grid Table 4 Accent 1"/>
    <w:basedOn w:val="Standaardtabel"/>
    <w:uiPriority w:val="49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ssamenopweg.nl" TargetMode="External"/><Relationship Id="rId2" Type="http://schemas.openxmlformats.org/officeDocument/2006/relationships/hyperlink" Target="http://www.cbssamenopweg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D035-4BF4-48EB-83B2-B875001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67F60F4A</Template>
  <TotalTime>29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Administratie CBS Samen op Weg</cp:lastModifiedBy>
  <cp:revision>4</cp:revision>
  <cp:lastPrinted>2018-09-13T10:16:00Z</cp:lastPrinted>
  <dcterms:created xsi:type="dcterms:W3CDTF">2018-09-13T09:21:00Z</dcterms:created>
  <dcterms:modified xsi:type="dcterms:W3CDTF">2018-09-13T10:52:00Z</dcterms:modified>
</cp:coreProperties>
</file>