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720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985"/>
        <w:gridCol w:w="2551"/>
        <w:gridCol w:w="2127"/>
        <w:gridCol w:w="2262"/>
      </w:tblGrid>
      <w:tr w:rsidR="000073E5" w:rsidTr="000073E5">
        <w:tc>
          <w:tcPr>
            <w:tcW w:w="1276" w:type="dxa"/>
          </w:tcPr>
          <w:p w:rsidR="000073E5" w:rsidRPr="000073E5" w:rsidRDefault="000073E5" w:rsidP="000073E5">
            <w:pPr>
              <w:rPr>
                <w:rFonts w:cs="Arial"/>
                <w:b/>
                <w:sz w:val="20"/>
              </w:rPr>
            </w:pPr>
            <w:r w:rsidRPr="000073E5">
              <w:rPr>
                <w:rFonts w:cs="Arial"/>
                <w:b/>
                <w:sz w:val="20"/>
              </w:rPr>
              <w:t>Tijd</w:t>
            </w:r>
          </w:p>
        </w:tc>
        <w:tc>
          <w:tcPr>
            <w:tcW w:w="1985" w:type="dxa"/>
          </w:tcPr>
          <w:p w:rsidR="000073E5" w:rsidRDefault="000073E5" w:rsidP="000073E5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Groep 3/4a</w:t>
            </w:r>
          </w:p>
          <w:p w:rsidR="000073E5" w:rsidRDefault="000073E5" w:rsidP="000073E5">
            <w:pPr>
              <w:rPr>
                <w:rFonts w:cs="Arial"/>
                <w:b/>
                <w:sz w:val="20"/>
              </w:rPr>
            </w:pPr>
          </w:p>
          <w:p w:rsidR="000073E5" w:rsidRPr="00100A99" w:rsidRDefault="000073E5" w:rsidP="000073E5">
            <w:pPr>
              <w:rPr>
                <w:rFonts w:cs="Arial"/>
                <w:sz w:val="20"/>
              </w:rPr>
            </w:pPr>
            <w:r w:rsidRPr="00100A99">
              <w:rPr>
                <w:rFonts w:cs="Arial"/>
                <w:sz w:val="20"/>
              </w:rPr>
              <w:t>Juf Janette</w:t>
            </w:r>
          </w:p>
          <w:p w:rsidR="000073E5" w:rsidRDefault="000073E5" w:rsidP="000073E5">
            <w:pPr>
              <w:rPr>
                <w:rFonts w:cs="Arial"/>
                <w:b/>
                <w:sz w:val="20"/>
              </w:rPr>
            </w:pPr>
          </w:p>
          <w:p w:rsidR="000073E5" w:rsidRPr="004C1908" w:rsidRDefault="000073E5" w:rsidP="000073E5">
            <w:pPr>
              <w:rPr>
                <w:rFonts w:cs="Arial"/>
                <w:b/>
                <w:sz w:val="20"/>
              </w:rPr>
            </w:pPr>
            <w:r w:rsidRPr="00537803">
              <w:rPr>
                <w:rFonts w:cs="Arial"/>
                <w:b/>
                <w:sz w:val="20"/>
              </w:rPr>
              <w:t>Lokaal gr 3</w:t>
            </w:r>
            <w:r>
              <w:rPr>
                <w:rFonts w:cs="Arial"/>
                <w:b/>
                <w:sz w:val="20"/>
              </w:rPr>
              <w:t>/4a</w:t>
            </w:r>
          </w:p>
        </w:tc>
        <w:tc>
          <w:tcPr>
            <w:tcW w:w="2551" w:type="dxa"/>
          </w:tcPr>
          <w:p w:rsidR="000073E5" w:rsidRPr="004C1908" w:rsidRDefault="000073E5" w:rsidP="000073E5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Groep 4a/5</w:t>
            </w:r>
          </w:p>
          <w:p w:rsidR="000073E5" w:rsidRDefault="000073E5" w:rsidP="000073E5">
            <w:pPr>
              <w:rPr>
                <w:rFonts w:cs="Arial"/>
                <w:sz w:val="20"/>
              </w:rPr>
            </w:pPr>
          </w:p>
          <w:p w:rsidR="000073E5" w:rsidRDefault="000073E5" w:rsidP="000073E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juf Martine</w:t>
            </w:r>
          </w:p>
          <w:p w:rsidR="000073E5" w:rsidRDefault="000073E5" w:rsidP="000073E5">
            <w:pPr>
              <w:rPr>
                <w:rFonts w:cs="Arial"/>
                <w:sz w:val="20"/>
              </w:rPr>
            </w:pPr>
          </w:p>
          <w:p w:rsidR="000073E5" w:rsidRPr="00537803" w:rsidRDefault="000073E5" w:rsidP="000073E5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Lokaal gr 4b/5</w:t>
            </w:r>
          </w:p>
        </w:tc>
        <w:tc>
          <w:tcPr>
            <w:tcW w:w="2127" w:type="dxa"/>
          </w:tcPr>
          <w:p w:rsidR="000073E5" w:rsidRPr="004C1908" w:rsidRDefault="000073E5" w:rsidP="000073E5">
            <w:pPr>
              <w:rPr>
                <w:rFonts w:cs="Arial"/>
                <w:b/>
                <w:sz w:val="20"/>
              </w:rPr>
            </w:pPr>
            <w:r w:rsidRPr="004C1908">
              <w:rPr>
                <w:rFonts w:cs="Arial"/>
                <w:b/>
                <w:sz w:val="20"/>
              </w:rPr>
              <w:t xml:space="preserve">Groep </w:t>
            </w:r>
            <w:r>
              <w:rPr>
                <w:rFonts w:cs="Arial"/>
                <w:b/>
                <w:sz w:val="20"/>
              </w:rPr>
              <w:t>6</w:t>
            </w:r>
          </w:p>
          <w:p w:rsidR="000073E5" w:rsidRDefault="000073E5" w:rsidP="000073E5">
            <w:pPr>
              <w:rPr>
                <w:rFonts w:cs="Arial"/>
                <w:sz w:val="20"/>
              </w:rPr>
            </w:pPr>
          </w:p>
          <w:p w:rsidR="000073E5" w:rsidRDefault="000073E5" w:rsidP="000073E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juf Carolien/juf Mirjam</w:t>
            </w:r>
          </w:p>
          <w:p w:rsidR="000073E5" w:rsidRPr="00537803" w:rsidRDefault="000073E5" w:rsidP="000073E5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Lokaal gr 6</w:t>
            </w:r>
          </w:p>
        </w:tc>
        <w:tc>
          <w:tcPr>
            <w:tcW w:w="2262" w:type="dxa"/>
          </w:tcPr>
          <w:p w:rsidR="000073E5" w:rsidRDefault="000073E5" w:rsidP="000073E5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Groep 7</w:t>
            </w:r>
          </w:p>
          <w:p w:rsidR="000073E5" w:rsidRDefault="000073E5" w:rsidP="000073E5">
            <w:pPr>
              <w:rPr>
                <w:rFonts w:cs="Arial"/>
                <w:b/>
                <w:sz w:val="20"/>
              </w:rPr>
            </w:pPr>
          </w:p>
          <w:p w:rsidR="000073E5" w:rsidRDefault="000073E5" w:rsidP="000073E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Juf Leandra</w:t>
            </w:r>
          </w:p>
          <w:p w:rsidR="000073E5" w:rsidRDefault="000073E5" w:rsidP="000073E5">
            <w:pPr>
              <w:rPr>
                <w:rFonts w:cs="Arial"/>
                <w:sz w:val="20"/>
              </w:rPr>
            </w:pPr>
          </w:p>
          <w:p w:rsidR="000073E5" w:rsidRPr="002478C2" w:rsidRDefault="000073E5" w:rsidP="000073E5">
            <w:pPr>
              <w:rPr>
                <w:rFonts w:cs="Arial"/>
                <w:b/>
                <w:sz w:val="20"/>
              </w:rPr>
            </w:pPr>
            <w:r w:rsidRPr="002478C2">
              <w:rPr>
                <w:rFonts w:cs="Arial"/>
                <w:b/>
                <w:sz w:val="20"/>
              </w:rPr>
              <w:t>Lokaal gr 7</w:t>
            </w:r>
          </w:p>
          <w:p w:rsidR="000073E5" w:rsidRPr="00951B50" w:rsidRDefault="000073E5" w:rsidP="000073E5">
            <w:pPr>
              <w:rPr>
                <w:rFonts w:cs="Arial"/>
                <w:sz w:val="20"/>
              </w:rPr>
            </w:pPr>
          </w:p>
        </w:tc>
      </w:tr>
      <w:tr w:rsidR="000073E5" w:rsidTr="00FB507E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073E5" w:rsidRDefault="000073E5" w:rsidP="000073E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15.30 uur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0073E5" w:rsidRDefault="000073E5" w:rsidP="000073E5">
            <w:pPr>
              <w:rPr>
                <w:rFonts w:cs="Arial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0073E5" w:rsidRDefault="000073E5" w:rsidP="000073E5">
            <w:pPr>
              <w:rPr>
                <w:rFonts w:cs="Arial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0073E5" w:rsidRDefault="000073E5" w:rsidP="000073E5">
            <w:pPr>
              <w:rPr>
                <w:rFonts w:cs="Arial"/>
                <w:sz w:val="20"/>
              </w:rPr>
            </w:pP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0073E5" w:rsidRDefault="000073E5" w:rsidP="000073E5">
            <w:pPr>
              <w:rPr>
                <w:rFonts w:cs="Arial"/>
                <w:sz w:val="20"/>
              </w:rPr>
            </w:pPr>
          </w:p>
        </w:tc>
      </w:tr>
      <w:tr w:rsidR="000073E5" w:rsidTr="000073E5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073E5" w:rsidRDefault="000073E5" w:rsidP="000073E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15.40 uur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0073E5" w:rsidRDefault="000073E5" w:rsidP="000073E5">
            <w:pPr>
              <w:rPr>
                <w:rFonts w:cs="Arial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73E5" w:rsidRDefault="000073E5" w:rsidP="000073E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Leroy de Joode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0073E5" w:rsidRDefault="000073E5" w:rsidP="000073E5">
            <w:pPr>
              <w:rPr>
                <w:rFonts w:cs="Arial"/>
                <w:sz w:val="20"/>
              </w:rPr>
            </w:pP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73E5" w:rsidRDefault="000073E5" w:rsidP="000073E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Lucas Los</w:t>
            </w:r>
          </w:p>
        </w:tc>
      </w:tr>
      <w:tr w:rsidR="000073E5" w:rsidTr="000073E5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073E5" w:rsidRDefault="000073E5" w:rsidP="000073E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15.50 uur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0073E5" w:rsidRDefault="000073E5" w:rsidP="000073E5">
            <w:pPr>
              <w:rPr>
                <w:rFonts w:cs="Arial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73E5" w:rsidRDefault="000073E5" w:rsidP="000073E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Hadassa van der Vlist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0073E5" w:rsidRDefault="000073E5" w:rsidP="000073E5">
            <w:pPr>
              <w:rPr>
                <w:rFonts w:cs="Arial"/>
                <w:sz w:val="20"/>
              </w:rPr>
            </w:pP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73E5" w:rsidRDefault="000073E5" w:rsidP="000073E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Abel Mulder</w:t>
            </w:r>
          </w:p>
        </w:tc>
      </w:tr>
      <w:tr w:rsidR="000073E5" w:rsidTr="000073E5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073E5" w:rsidRDefault="000073E5" w:rsidP="000073E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16.00 uur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73E5" w:rsidRPr="00054A8D" w:rsidRDefault="000073E5" w:rsidP="000073E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Charlotte de Zeeuw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73E5" w:rsidRPr="00054A8D" w:rsidRDefault="000073E5" w:rsidP="000073E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Eva Los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73E5" w:rsidRPr="00054A8D" w:rsidRDefault="000073E5" w:rsidP="000073E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Xanthe de Joode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73E5" w:rsidRPr="00054A8D" w:rsidRDefault="000073E5" w:rsidP="000073E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Dylano van Rinsum</w:t>
            </w:r>
          </w:p>
        </w:tc>
      </w:tr>
      <w:tr w:rsidR="000073E5" w:rsidTr="000073E5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073E5" w:rsidRDefault="000073E5" w:rsidP="000073E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16.10 uur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73E5" w:rsidRPr="00054A8D" w:rsidRDefault="000073E5" w:rsidP="000073E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Fenne van der Zouwen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73E5" w:rsidRPr="00054A8D" w:rsidRDefault="000073E5" w:rsidP="000073E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Liv Appelo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73E5" w:rsidRPr="00054A8D" w:rsidRDefault="000073E5" w:rsidP="000073E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Naëma van der Vlist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73E5" w:rsidRPr="00054A8D" w:rsidRDefault="000073E5" w:rsidP="000073E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Bart Teeuw</w:t>
            </w:r>
          </w:p>
        </w:tc>
      </w:tr>
      <w:tr w:rsidR="000073E5" w:rsidTr="000073E5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073E5" w:rsidRDefault="000073E5" w:rsidP="000073E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16.20 uur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73E5" w:rsidRPr="00054A8D" w:rsidRDefault="000073E5" w:rsidP="000073E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Finne Zwakhals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73E5" w:rsidRPr="00054A8D" w:rsidRDefault="000073E5" w:rsidP="000073E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Leonard de Zeeuw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73E5" w:rsidRPr="00054A8D" w:rsidRDefault="000073E5" w:rsidP="000073E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Benthe van Rinsum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73E5" w:rsidRPr="00054A8D" w:rsidRDefault="00FB507E" w:rsidP="000073E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Teun Wonink</w:t>
            </w:r>
          </w:p>
        </w:tc>
      </w:tr>
      <w:tr w:rsidR="000073E5" w:rsidTr="00FB507E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073E5" w:rsidRDefault="000073E5" w:rsidP="000073E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16.30 uur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73E5" w:rsidRPr="00054A8D" w:rsidRDefault="000073E5" w:rsidP="000073E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Christian van den Dool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73E5" w:rsidRPr="00054A8D" w:rsidRDefault="000073E5" w:rsidP="000073E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Esmee Bouter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73E5" w:rsidRPr="00054A8D" w:rsidRDefault="000073E5" w:rsidP="000073E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Ilse Bresser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0073E5" w:rsidRPr="00054A8D" w:rsidRDefault="000073E5" w:rsidP="000073E5">
            <w:pPr>
              <w:rPr>
                <w:rFonts w:cs="Arial"/>
                <w:sz w:val="20"/>
              </w:rPr>
            </w:pPr>
          </w:p>
        </w:tc>
      </w:tr>
      <w:tr w:rsidR="000073E5" w:rsidTr="000073E5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073E5" w:rsidRDefault="000073E5" w:rsidP="000073E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16.40 uur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73E5" w:rsidRPr="00054A8D" w:rsidRDefault="000073E5" w:rsidP="000073E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Quincy de Leeuw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73E5" w:rsidRPr="00054A8D" w:rsidRDefault="000073E5" w:rsidP="000073E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Pepijn Zwakhals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73E5" w:rsidRPr="00054A8D" w:rsidRDefault="000073E5" w:rsidP="000073E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Salomé Versteeg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0073E5" w:rsidRPr="00054A8D" w:rsidRDefault="000073E5" w:rsidP="000073E5">
            <w:pPr>
              <w:rPr>
                <w:rFonts w:cs="Arial"/>
                <w:sz w:val="20"/>
              </w:rPr>
            </w:pPr>
          </w:p>
        </w:tc>
      </w:tr>
      <w:tr w:rsidR="000073E5" w:rsidTr="000073E5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073E5" w:rsidRDefault="000073E5" w:rsidP="000073E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16.50 uur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73E5" w:rsidRPr="00054A8D" w:rsidRDefault="000073E5" w:rsidP="000073E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Manuel Maruccia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73E5" w:rsidRPr="00054A8D" w:rsidRDefault="000073E5" w:rsidP="000073E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Noor Blokhuis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73E5" w:rsidRPr="00054A8D" w:rsidRDefault="000073E5" w:rsidP="000073E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Sem de Zeeuw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0073E5" w:rsidRPr="00054A8D" w:rsidRDefault="000073E5" w:rsidP="000073E5">
            <w:pPr>
              <w:rPr>
                <w:rFonts w:cs="Arial"/>
                <w:sz w:val="20"/>
              </w:rPr>
            </w:pPr>
          </w:p>
        </w:tc>
      </w:tr>
      <w:tr w:rsidR="000073E5" w:rsidTr="000073E5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073E5" w:rsidRDefault="000073E5" w:rsidP="000073E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17.00 uur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73E5" w:rsidRPr="00054A8D" w:rsidRDefault="000073E5" w:rsidP="000073E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Nienke Haag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73E5" w:rsidRPr="00054A8D" w:rsidRDefault="000073E5" w:rsidP="000073E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Pepijn Terlouw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73E5" w:rsidRPr="00054A8D" w:rsidRDefault="000073E5" w:rsidP="000073E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Teyl Schippers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0073E5" w:rsidRPr="00054A8D" w:rsidRDefault="000073E5" w:rsidP="000073E5">
            <w:pPr>
              <w:rPr>
                <w:rFonts w:cs="Arial"/>
                <w:sz w:val="20"/>
              </w:rPr>
            </w:pPr>
          </w:p>
        </w:tc>
      </w:tr>
      <w:tr w:rsidR="000073E5" w:rsidTr="000073E5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073E5" w:rsidRDefault="000073E5" w:rsidP="000073E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17.10 uur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73E5" w:rsidRPr="00013F8F" w:rsidRDefault="000073E5" w:rsidP="000073E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Lieke den Hartog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73E5" w:rsidRPr="001F3833" w:rsidRDefault="000073E5" w:rsidP="000073E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Job Hoftijzer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0073E5" w:rsidRPr="00E23F8C" w:rsidRDefault="000073E5" w:rsidP="000073E5">
            <w:pPr>
              <w:rPr>
                <w:rFonts w:cs="Arial"/>
                <w:sz w:val="20"/>
              </w:rPr>
            </w:pP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0073E5" w:rsidRPr="00054A8D" w:rsidRDefault="000073E5" w:rsidP="000073E5">
            <w:pPr>
              <w:rPr>
                <w:rFonts w:cs="Arial"/>
                <w:sz w:val="20"/>
              </w:rPr>
            </w:pPr>
          </w:p>
        </w:tc>
      </w:tr>
      <w:tr w:rsidR="000073E5" w:rsidTr="000073E5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073E5" w:rsidRDefault="000073E5" w:rsidP="000073E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17.20 uur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0073E5" w:rsidRPr="00013F8F" w:rsidRDefault="000073E5" w:rsidP="000073E5">
            <w:pPr>
              <w:rPr>
                <w:rFonts w:cs="Arial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73E5" w:rsidRPr="001F3833" w:rsidRDefault="000073E5" w:rsidP="000073E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Mike Biemans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0073E5" w:rsidRPr="00E23F8C" w:rsidRDefault="000073E5" w:rsidP="000073E5">
            <w:pPr>
              <w:rPr>
                <w:rFonts w:cs="Arial"/>
                <w:sz w:val="20"/>
              </w:rPr>
            </w:pP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0073E5" w:rsidRPr="00054A8D" w:rsidRDefault="000073E5" w:rsidP="000073E5">
            <w:pPr>
              <w:rPr>
                <w:rFonts w:cs="Arial"/>
                <w:sz w:val="20"/>
              </w:rPr>
            </w:pPr>
          </w:p>
        </w:tc>
      </w:tr>
      <w:tr w:rsidR="000073E5" w:rsidTr="000073E5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073E5" w:rsidRDefault="000073E5" w:rsidP="000073E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17.30 uur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0073E5" w:rsidRPr="00013F8F" w:rsidRDefault="000073E5" w:rsidP="000073E5">
            <w:pPr>
              <w:rPr>
                <w:rFonts w:cs="Arial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73E5" w:rsidRPr="001F3833" w:rsidRDefault="000073E5" w:rsidP="000073E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Matz de Jong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0073E5" w:rsidRPr="00E23F8C" w:rsidRDefault="000073E5" w:rsidP="000073E5">
            <w:pPr>
              <w:rPr>
                <w:rFonts w:cs="Arial"/>
                <w:sz w:val="20"/>
              </w:rPr>
            </w:pP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0073E5" w:rsidRPr="00054A8D" w:rsidRDefault="000073E5" w:rsidP="000073E5">
            <w:pPr>
              <w:rPr>
                <w:rFonts w:cs="Arial"/>
                <w:sz w:val="20"/>
              </w:rPr>
            </w:pPr>
          </w:p>
        </w:tc>
      </w:tr>
      <w:tr w:rsidR="000073E5" w:rsidTr="000073E5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073E5" w:rsidRDefault="000073E5" w:rsidP="000073E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17.40 uur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0073E5" w:rsidRPr="00013F8F" w:rsidRDefault="000073E5" w:rsidP="000073E5">
            <w:pPr>
              <w:rPr>
                <w:rFonts w:cs="Arial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73E5" w:rsidRDefault="000073E5" w:rsidP="000073E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Demi de Jong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0073E5" w:rsidRPr="00E23F8C" w:rsidRDefault="000073E5" w:rsidP="000073E5">
            <w:pPr>
              <w:rPr>
                <w:rFonts w:cs="Arial"/>
                <w:sz w:val="20"/>
              </w:rPr>
            </w:pP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0073E5" w:rsidRPr="00054A8D" w:rsidRDefault="000073E5" w:rsidP="000073E5">
            <w:pPr>
              <w:rPr>
                <w:rFonts w:cs="Arial"/>
                <w:sz w:val="20"/>
              </w:rPr>
            </w:pPr>
          </w:p>
        </w:tc>
      </w:tr>
      <w:tr w:rsidR="000073E5" w:rsidTr="000073E5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073E5" w:rsidRDefault="000073E5" w:rsidP="000073E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17.50 uur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0073E5" w:rsidRPr="00013F8F" w:rsidRDefault="000073E5" w:rsidP="000073E5">
            <w:pPr>
              <w:rPr>
                <w:rFonts w:cs="Arial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73E5" w:rsidRDefault="000073E5" w:rsidP="000073E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Shennah van Wieringen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0073E5" w:rsidRPr="00E23F8C" w:rsidRDefault="000073E5" w:rsidP="000073E5">
            <w:pPr>
              <w:rPr>
                <w:rFonts w:cs="Arial"/>
                <w:sz w:val="20"/>
              </w:rPr>
            </w:pP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0073E5" w:rsidRPr="00054A8D" w:rsidRDefault="000073E5" w:rsidP="000073E5">
            <w:pPr>
              <w:rPr>
                <w:rFonts w:cs="Arial"/>
                <w:sz w:val="20"/>
              </w:rPr>
            </w:pPr>
          </w:p>
        </w:tc>
      </w:tr>
      <w:tr w:rsidR="000073E5" w:rsidTr="000073E5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073E5" w:rsidRDefault="000073E5" w:rsidP="000073E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18.00 uur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0073E5" w:rsidRPr="00013F8F" w:rsidRDefault="000073E5" w:rsidP="000073E5">
            <w:pPr>
              <w:rPr>
                <w:rFonts w:cs="Arial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73E5" w:rsidRDefault="000073E5" w:rsidP="000073E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Amy-Rosza Nobel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0073E5" w:rsidRPr="00E23F8C" w:rsidRDefault="000073E5" w:rsidP="000073E5">
            <w:pPr>
              <w:rPr>
                <w:rFonts w:cs="Arial"/>
                <w:sz w:val="20"/>
              </w:rPr>
            </w:pP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0073E5" w:rsidRPr="00054A8D" w:rsidRDefault="000073E5" w:rsidP="000073E5">
            <w:pPr>
              <w:rPr>
                <w:rFonts w:cs="Arial"/>
                <w:sz w:val="20"/>
              </w:rPr>
            </w:pPr>
          </w:p>
        </w:tc>
      </w:tr>
      <w:tr w:rsidR="000073E5" w:rsidTr="000073E5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073E5" w:rsidRDefault="000073E5" w:rsidP="000073E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18.10 uur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0073E5" w:rsidRPr="00013F8F" w:rsidRDefault="000073E5" w:rsidP="000073E5">
            <w:pPr>
              <w:rPr>
                <w:rFonts w:cs="Arial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73E5" w:rsidRDefault="000073E5" w:rsidP="000073E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Daan IJzerman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0073E5" w:rsidRPr="00E23F8C" w:rsidRDefault="000073E5" w:rsidP="000073E5">
            <w:pPr>
              <w:rPr>
                <w:rFonts w:cs="Arial"/>
                <w:sz w:val="20"/>
              </w:rPr>
            </w:pP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0073E5" w:rsidRPr="00054A8D" w:rsidRDefault="000073E5" w:rsidP="000073E5">
            <w:pPr>
              <w:rPr>
                <w:rFonts w:cs="Arial"/>
                <w:sz w:val="20"/>
              </w:rPr>
            </w:pPr>
          </w:p>
        </w:tc>
      </w:tr>
      <w:tr w:rsidR="000073E5" w:rsidTr="000073E5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073E5" w:rsidRDefault="000073E5" w:rsidP="000073E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18.20 uur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0073E5" w:rsidRPr="00013F8F" w:rsidRDefault="000073E5" w:rsidP="000073E5">
            <w:pPr>
              <w:rPr>
                <w:rFonts w:cs="Arial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73E5" w:rsidRDefault="000073E5" w:rsidP="000073E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Nienke Sprenkeler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0073E5" w:rsidRPr="00E23F8C" w:rsidRDefault="000073E5" w:rsidP="000073E5">
            <w:pPr>
              <w:rPr>
                <w:rFonts w:cs="Arial"/>
                <w:sz w:val="20"/>
              </w:rPr>
            </w:pP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0073E5" w:rsidRPr="00054A8D" w:rsidRDefault="000073E5" w:rsidP="000073E5">
            <w:pPr>
              <w:rPr>
                <w:rFonts w:cs="Arial"/>
                <w:sz w:val="20"/>
              </w:rPr>
            </w:pPr>
          </w:p>
        </w:tc>
      </w:tr>
      <w:tr w:rsidR="000073E5" w:rsidTr="000073E5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073E5" w:rsidRDefault="000073E5" w:rsidP="000073E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18.30 uur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073E5" w:rsidRDefault="000073E5" w:rsidP="000073E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Mats de Jong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73E5" w:rsidRDefault="000073E5" w:rsidP="000073E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Aäron van Hoorne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073E5" w:rsidRDefault="000073E5" w:rsidP="000073E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Jan-Willem IJzerman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73E5" w:rsidRDefault="000073E5" w:rsidP="000073E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Jordi Boer</w:t>
            </w:r>
          </w:p>
        </w:tc>
      </w:tr>
      <w:tr w:rsidR="000073E5" w:rsidTr="000073E5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073E5" w:rsidRDefault="000073E5" w:rsidP="000073E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18.40 uur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073E5" w:rsidRDefault="000073E5" w:rsidP="000073E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Noah Schaap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0073E5" w:rsidRDefault="000073E5" w:rsidP="000073E5">
            <w:pPr>
              <w:rPr>
                <w:rFonts w:cs="Arial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073E5" w:rsidRDefault="000073E5" w:rsidP="000073E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Eva Slob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73E5" w:rsidRDefault="000073E5" w:rsidP="000073E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Roy Sprenkeler</w:t>
            </w:r>
          </w:p>
        </w:tc>
      </w:tr>
      <w:tr w:rsidR="000073E5" w:rsidTr="000073E5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073E5" w:rsidRDefault="000073E5" w:rsidP="000073E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18.50 uur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073E5" w:rsidRDefault="000073E5" w:rsidP="000073E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Mirthe Boer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0073E5" w:rsidRDefault="000073E5" w:rsidP="000073E5">
            <w:pPr>
              <w:rPr>
                <w:rFonts w:cs="Arial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073E5" w:rsidRDefault="000073E5" w:rsidP="000073E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Jelle de Jong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73E5" w:rsidRDefault="000073E5" w:rsidP="000073E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Jesse van Hoorne</w:t>
            </w:r>
          </w:p>
        </w:tc>
      </w:tr>
      <w:tr w:rsidR="000073E5" w:rsidTr="000073E5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073E5" w:rsidRDefault="000073E5" w:rsidP="000073E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19.00 uur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073E5" w:rsidRPr="00054A8D" w:rsidRDefault="000073E5" w:rsidP="000073E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Jarno Slob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0073E5" w:rsidRPr="00054A8D" w:rsidRDefault="000073E5" w:rsidP="000073E5">
            <w:pPr>
              <w:rPr>
                <w:rFonts w:cs="Arial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073E5" w:rsidRPr="00054A8D" w:rsidRDefault="000073E5" w:rsidP="000073E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Jesse Schaap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73E5" w:rsidRPr="00054A8D" w:rsidRDefault="000073E5" w:rsidP="000073E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Kevin de Groot</w:t>
            </w:r>
          </w:p>
        </w:tc>
      </w:tr>
      <w:tr w:rsidR="000073E5" w:rsidTr="000073E5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073E5" w:rsidRDefault="000073E5" w:rsidP="000073E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19.10 uur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073E5" w:rsidRPr="00054A8D" w:rsidRDefault="000073E5" w:rsidP="000073E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Marlies Breek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0073E5" w:rsidRPr="00054A8D" w:rsidRDefault="000073E5" w:rsidP="000073E5">
            <w:pPr>
              <w:rPr>
                <w:rFonts w:cs="Arial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073E5" w:rsidRPr="00054A8D" w:rsidRDefault="000073E5" w:rsidP="000073E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Nienke Boer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73E5" w:rsidRPr="00054A8D" w:rsidRDefault="000073E5" w:rsidP="000073E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Valentino Huyzendveld</w:t>
            </w:r>
          </w:p>
        </w:tc>
      </w:tr>
      <w:tr w:rsidR="000073E5" w:rsidTr="000073E5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073E5" w:rsidRDefault="000073E5" w:rsidP="000073E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19.20 uur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073E5" w:rsidRPr="00054A8D" w:rsidRDefault="000073E5" w:rsidP="000073E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Fiene Bastmeijer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0073E5" w:rsidRPr="00054A8D" w:rsidRDefault="000073E5" w:rsidP="000073E5">
            <w:pPr>
              <w:rPr>
                <w:rFonts w:cs="Arial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073E5" w:rsidRPr="00054A8D" w:rsidRDefault="000073E5" w:rsidP="000073E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Gijs van Genderen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73E5" w:rsidRPr="00054A8D" w:rsidRDefault="000073E5" w:rsidP="000073E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Thijs Biesheuvel</w:t>
            </w:r>
          </w:p>
        </w:tc>
      </w:tr>
      <w:tr w:rsidR="000073E5" w:rsidTr="00DE0303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073E5" w:rsidRDefault="000073E5" w:rsidP="000073E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19.30 uur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073E5" w:rsidRPr="00054A8D" w:rsidRDefault="000073E5" w:rsidP="000073E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Lisa Hassink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0073E5" w:rsidRPr="00054A8D" w:rsidRDefault="000073E5" w:rsidP="000073E5">
            <w:pPr>
              <w:rPr>
                <w:rFonts w:cs="Arial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073E5" w:rsidRPr="00054A8D" w:rsidRDefault="000073E5" w:rsidP="000073E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Fanny Jansen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73E5" w:rsidRPr="00054A8D" w:rsidRDefault="00DE0303" w:rsidP="000073E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Isa Boer</w:t>
            </w:r>
          </w:p>
        </w:tc>
      </w:tr>
      <w:tr w:rsidR="000073E5" w:rsidTr="00FB507E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073E5" w:rsidRDefault="000073E5" w:rsidP="000073E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19.40 uur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0073E5" w:rsidRPr="00054A8D" w:rsidRDefault="000073E5" w:rsidP="000073E5">
            <w:pPr>
              <w:rPr>
                <w:rFonts w:cs="Arial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0073E5" w:rsidRPr="00054A8D" w:rsidRDefault="000073E5" w:rsidP="000073E5">
            <w:pPr>
              <w:rPr>
                <w:rFonts w:cs="Arial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073E5" w:rsidRPr="00054A8D" w:rsidRDefault="000073E5" w:rsidP="000073E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Mark van Kalkeren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73E5" w:rsidRPr="00054A8D" w:rsidRDefault="00FB507E" w:rsidP="000073E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Isa Tromp</w:t>
            </w:r>
          </w:p>
        </w:tc>
      </w:tr>
      <w:tr w:rsidR="000073E5" w:rsidTr="000073E5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073E5" w:rsidRDefault="000073E5" w:rsidP="000073E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19.50 uur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0073E5" w:rsidRPr="00054A8D" w:rsidRDefault="000073E5" w:rsidP="000073E5">
            <w:pPr>
              <w:rPr>
                <w:rFonts w:cs="Arial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0073E5" w:rsidRPr="00054A8D" w:rsidRDefault="000073E5" w:rsidP="000073E5">
            <w:pPr>
              <w:rPr>
                <w:rFonts w:cs="Arial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073E5" w:rsidRPr="00054A8D" w:rsidRDefault="000073E5" w:rsidP="000073E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Lieke van Maarseveen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0073E5" w:rsidRPr="00054A8D" w:rsidRDefault="000073E5" w:rsidP="000073E5">
            <w:pPr>
              <w:rPr>
                <w:rFonts w:cs="Arial"/>
                <w:sz w:val="20"/>
              </w:rPr>
            </w:pPr>
          </w:p>
        </w:tc>
      </w:tr>
      <w:tr w:rsidR="000073E5" w:rsidTr="000073E5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073E5" w:rsidRDefault="000073E5" w:rsidP="000073E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20.00 uur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0073E5" w:rsidRPr="00054A8D" w:rsidRDefault="000073E5" w:rsidP="000073E5">
            <w:pPr>
              <w:rPr>
                <w:rFonts w:cs="Arial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0073E5" w:rsidRPr="00054A8D" w:rsidRDefault="000073E5" w:rsidP="000073E5">
            <w:pPr>
              <w:rPr>
                <w:rFonts w:cs="Arial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073E5" w:rsidRPr="00054A8D" w:rsidRDefault="000073E5" w:rsidP="000073E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Roel Marcus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0073E5" w:rsidRPr="00054A8D" w:rsidRDefault="000073E5" w:rsidP="000073E5">
            <w:pPr>
              <w:rPr>
                <w:rFonts w:cs="Arial"/>
                <w:sz w:val="20"/>
              </w:rPr>
            </w:pPr>
          </w:p>
        </w:tc>
      </w:tr>
      <w:tr w:rsidR="000073E5" w:rsidTr="000073E5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073E5" w:rsidRDefault="000073E5" w:rsidP="000073E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20.10 uur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0073E5" w:rsidRPr="00013F8F" w:rsidRDefault="000073E5" w:rsidP="000073E5">
            <w:pPr>
              <w:rPr>
                <w:rFonts w:cs="Arial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0073E5" w:rsidRPr="001F3833" w:rsidRDefault="000073E5" w:rsidP="000073E5">
            <w:pPr>
              <w:rPr>
                <w:rFonts w:cs="Arial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073E5" w:rsidRPr="00E23F8C" w:rsidRDefault="000073E5" w:rsidP="000073E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Ruben Stooker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0073E5" w:rsidRPr="00054A8D" w:rsidRDefault="000073E5" w:rsidP="000073E5">
            <w:pPr>
              <w:rPr>
                <w:rFonts w:cs="Arial"/>
                <w:sz w:val="20"/>
              </w:rPr>
            </w:pPr>
          </w:p>
        </w:tc>
      </w:tr>
      <w:tr w:rsidR="000073E5" w:rsidTr="00771438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073E5" w:rsidRDefault="000073E5" w:rsidP="000073E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20.20 uur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0073E5" w:rsidRPr="00013F8F" w:rsidRDefault="000073E5" w:rsidP="000073E5">
            <w:pPr>
              <w:rPr>
                <w:rFonts w:cs="Arial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0073E5" w:rsidRPr="001F3833" w:rsidRDefault="000073E5" w:rsidP="000073E5">
            <w:pPr>
              <w:rPr>
                <w:rFonts w:cs="Arial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073E5" w:rsidRPr="00E23F8C" w:rsidRDefault="000073E5" w:rsidP="000073E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Sem Verhagen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0073E5" w:rsidRPr="00054A8D" w:rsidRDefault="000073E5" w:rsidP="000073E5">
            <w:pPr>
              <w:rPr>
                <w:rFonts w:cs="Arial"/>
                <w:sz w:val="20"/>
              </w:rPr>
            </w:pPr>
          </w:p>
        </w:tc>
      </w:tr>
      <w:tr w:rsidR="000073E5" w:rsidTr="00771438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073E5" w:rsidRDefault="000073E5" w:rsidP="000073E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20.30 uur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0073E5" w:rsidRPr="00013F8F" w:rsidRDefault="000073E5" w:rsidP="000073E5">
            <w:pPr>
              <w:rPr>
                <w:rFonts w:cs="Arial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0073E5" w:rsidRPr="001F3833" w:rsidRDefault="000073E5" w:rsidP="000073E5">
            <w:pPr>
              <w:rPr>
                <w:rFonts w:cs="Arial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073E5" w:rsidRPr="00E23F8C" w:rsidRDefault="000073E5" w:rsidP="000073E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Jet van der Weijden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0073E5" w:rsidRPr="00054A8D" w:rsidRDefault="000073E5" w:rsidP="000073E5">
            <w:pPr>
              <w:rPr>
                <w:rFonts w:cs="Arial"/>
                <w:sz w:val="20"/>
              </w:rPr>
            </w:pPr>
          </w:p>
        </w:tc>
      </w:tr>
    </w:tbl>
    <w:p w:rsidR="00636620" w:rsidRDefault="000073E5">
      <w:r>
        <w:t xml:space="preserve">Rooster spreekmiddag en –avond dinsdag 13 februari. </w:t>
      </w:r>
    </w:p>
    <w:p w:rsidR="000073E5" w:rsidRDefault="000073E5">
      <w:r>
        <w:t>Groep 3/4a en 4a/5 houden ook spreekavond op donderdag 15 februari. (</w:t>
      </w:r>
      <w:r w:rsidR="00771438">
        <w:t xml:space="preserve"> zie </w:t>
      </w:r>
      <w:r>
        <w:t xml:space="preserve">blad 2) </w:t>
      </w:r>
      <w:bookmarkStart w:id="0" w:name="_GoBack"/>
      <w:bookmarkEnd w:id="0"/>
    </w:p>
    <w:p w:rsidR="000073E5" w:rsidRDefault="000073E5"/>
    <w:p w:rsidR="000073E5" w:rsidRDefault="000073E5"/>
    <w:p w:rsidR="000073E5" w:rsidRDefault="000073E5"/>
    <w:p w:rsidR="000073E5" w:rsidRDefault="000073E5"/>
    <w:p w:rsidR="000073E5" w:rsidRDefault="000073E5"/>
    <w:p w:rsidR="000073E5" w:rsidRDefault="000073E5"/>
    <w:p w:rsidR="000073E5" w:rsidRDefault="000073E5"/>
    <w:p w:rsidR="000073E5" w:rsidRDefault="000073E5"/>
    <w:p w:rsidR="000073E5" w:rsidRDefault="000073E5"/>
    <w:p w:rsidR="000073E5" w:rsidRDefault="000073E5"/>
    <w:p w:rsidR="000073E5" w:rsidRDefault="000073E5"/>
    <w:p w:rsidR="000073E5" w:rsidRDefault="000073E5"/>
    <w:p w:rsidR="000073E5" w:rsidRDefault="000073E5"/>
    <w:p w:rsidR="000073E5" w:rsidRDefault="000073E5"/>
    <w:p w:rsidR="000073E5" w:rsidRDefault="000073E5">
      <w:r>
        <w:lastRenderedPageBreak/>
        <w:t xml:space="preserve">Rooster spreekavond donderdag 15 februari groep 3/4a en groep </w:t>
      </w:r>
      <w:r w:rsidR="00771438">
        <w:t>4b/5</w:t>
      </w:r>
      <w:r>
        <w:t xml:space="preserve"> </w:t>
      </w:r>
    </w:p>
    <w:p w:rsidR="000073E5" w:rsidRDefault="000073E5"/>
    <w:tbl>
      <w:tblPr>
        <w:tblW w:w="63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2552"/>
        <w:gridCol w:w="2552"/>
      </w:tblGrid>
      <w:tr w:rsidR="000073E5" w:rsidTr="006B34F3">
        <w:trPr>
          <w:jc w:val="center"/>
        </w:trPr>
        <w:tc>
          <w:tcPr>
            <w:tcW w:w="1277" w:type="dxa"/>
          </w:tcPr>
          <w:p w:rsidR="000073E5" w:rsidRPr="000C0E4B" w:rsidRDefault="000073E5" w:rsidP="006B34F3">
            <w:pPr>
              <w:rPr>
                <w:rFonts w:cs="Arial"/>
                <w:sz w:val="20"/>
              </w:rPr>
            </w:pPr>
            <w:r w:rsidRPr="000C0E4B">
              <w:rPr>
                <w:rFonts w:cs="Arial"/>
                <w:sz w:val="20"/>
              </w:rPr>
              <w:t>Tijd</w:t>
            </w:r>
          </w:p>
        </w:tc>
        <w:tc>
          <w:tcPr>
            <w:tcW w:w="2552" w:type="dxa"/>
          </w:tcPr>
          <w:p w:rsidR="000073E5" w:rsidRDefault="000073E5" w:rsidP="006B34F3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Groep 3/4a</w:t>
            </w:r>
          </w:p>
          <w:p w:rsidR="000073E5" w:rsidRDefault="000073E5" w:rsidP="006B34F3">
            <w:pPr>
              <w:rPr>
                <w:rFonts w:cs="Arial"/>
                <w:b/>
                <w:sz w:val="20"/>
              </w:rPr>
            </w:pPr>
          </w:p>
          <w:p w:rsidR="000073E5" w:rsidRPr="002478C2" w:rsidRDefault="000073E5" w:rsidP="006B34F3">
            <w:pPr>
              <w:rPr>
                <w:rFonts w:cs="Arial"/>
                <w:sz w:val="20"/>
              </w:rPr>
            </w:pPr>
            <w:r w:rsidRPr="002478C2">
              <w:rPr>
                <w:rFonts w:cs="Arial"/>
                <w:sz w:val="20"/>
              </w:rPr>
              <w:t>Juf Janette</w:t>
            </w:r>
          </w:p>
          <w:p w:rsidR="000073E5" w:rsidRDefault="000073E5" w:rsidP="006B34F3">
            <w:pPr>
              <w:rPr>
                <w:rFonts w:cs="Arial"/>
                <w:b/>
                <w:sz w:val="20"/>
              </w:rPr>
            </w:pPr>
          </w:p>
          <w:p w:rsidR="000073E5" w:rsidRDefault="000073E5" w:rsidP="006B34F3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Lokaal gr 3/4a</w:t>
            </w:r>
          </w:p>
        </w:tc>
        <w:tc>
          <w:tcPr>
            <w:tcW w:w="2552" w:type="dxa"/>
          </w:tcPr>
          <w:p w:rsidR="000073E5" w:rsidRPr="004C1908" w:rsidRDefault="000073E5" w:rsidP="006B34F3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Groep 4b/5</w:t>
            </w:r>
          </w:p>
          <w:p w:rsidR="000073E5" w:rsidRDefault="000073E5" w:rsidP="006B34F3">
            <w:pPr>
              <w:rPr>
                <w:rFonts w:cs="Arial"/>
                <w:sz w:val="20"/>
              </w:rPr>
            </w:pPr>
          </w:p>
          <w:p w:rsidR="000073E5" w:rsidRDefault="000073E5" w:rsidP="006B34F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juf Martine</w:t>
            </w:r>
          </w:p>
          <w:p w:rsidR="000073E5" w:rsidRDefault="000073E5" w:rsidP="006B34F3">
            <w:pPr>
              <w:rPr>
                <w:rFonts w:cs="Arial"/>
                <w:sz w:val="20"/>
              </w:rPr>
            </w:pPr>
          </w:p>
          <w:p w:rsidR="000073E5" w:rsidRPr="00537803" w:rsidRDefault="000073E5" w:rsidP="006B34F3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Lokaal gr 4b/5</w:t>
            </w:r>
          </w:p>
        </w:tc>
      </w:tr>
      <w:tr w:rsidR="000073E5" w:rsidTr="006B34F3">
        <w:trPr>
          <w:jc w:val="center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0073E5" w:rsidRDefault="000073E5" w:rsidP="006B34F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19.20 uur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0073E5" w:rsidRDefault="000073E5" w:rsidP="006B34F3">
            <w:pPr>
              <w:rPr>
                <w:rFonts w:cs="Arial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073E5" w:rsidRDefault="000073E5" w:rsidP="006B34F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Mats Bouman</w:t>
            </w:r>
          </w:p>
        </w:tc>
      </w:tr>
      <w:tr w:rsidR="000073E5" w:rsidTr="006B34F3">
        <w:trPr>
          <w:jc w:val="center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0073E5" w:rsidRDefault="000073E5" w:rsidP="006B34F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19.30 uur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0073E5" w:rsidRDefault="000073E5" w:rsidP="006B34F3">
            <w:pPr>
              <w:rPr>
                <w:rFonts w:cs="Arial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073E5" w:rsidRDefault="000073E5" w:rsidP="006B34F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Julia Cardol</w:t>
            </w:r>
          </w:p>
        </w:tc>
      </w:tr>
      <w:tr w:rsidR="000073E5" w:rsidTr="006B34F3">
        <w:trPr>
          <w:jc w:val="center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0073E5" w:rsidRDefault="000073E5" w:rsidP="006B34F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19.40 uur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0073E5" w:rsidRDefault="000073E5" w:rsidP="006B34F3">
            <w:pPr>
              <w:rPr>
                <w:rFonts w:cs="Arial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073E5" w:rsidRDefault="000073E5" w:rsidP="006B34F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Thomas Kievit</w:t>
            </w:r>
          </w:p>
        </w:tc>
      </w:tr>
      <w:tr w:rsidR="000073E5" w:rsidTr="006B34F3">
        <w:trPr>
          <w:jc w:val="center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0073E5" w:rsidRDefault="000073E5" w:rsidP="006B34F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19.50 uur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0073E5" w:rsidRDefault="000073E5" w:rsidP="006B34F3">
            <w:pPr>
              <w:rPr>
                <w:rFonts w:cs="Arial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073E5" w:rsidRDefault="000073E5" w:rsidP="006B34F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Louise Klomp</w:t>
            </w:r>
          </w:p>
        </w:tc>
      </w:tr>
      <w:tr w:rsidR="000073E5" w:rsidTr="006B34F3">
        <w:trPr>
          <w:jc w:val="center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0073E5" w:rsidRDefault="000073E5" w:rsidP="006B34F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20.00 uur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073E5" w:rsidRDefault="000073E5" w:rsidP="006B34F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Simon van Leeuwen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073E5" w:rsidRPr="00054A8D" w:rsidRDefault="000073E5" w:rsidP="006B34F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Ouke van Oenen</w:t>
            </w:r>
          </w:p>
        </w:tc>
      </w:tr>
      <w:tr w:rsidR="000073E5" w:rsidTr="006B34F3">
        <w:trPr>
          <w:jc w:val="center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0073E5" w:rsidRDefault="000073E5" w:rsidP="006B34F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20.10 uur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073E5" w:rsidRDefault="000073E5" w:rsidP="006B34F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Wim van der Stelt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073E5" w:rsidRPr="00054A8D" w:rsidRDefault="000073E5" w:rsidP="006B34F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Bram de Groot</w:t>
            </w:r>
          </w:p>
        </w:tc>
      </w:tr>
      <w:tr w:rsidR="000073E5" w:rsidTr="006B34F3">
        <w:trPr>
          <w:jc w:val="center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0073E5" w:rsidRDefault="000073E5" w:rsidP="006B34F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20.20 uur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073E5" w:rsidRDefault="000073E5" w:rsidP="006B34F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Matthias van Oenen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073E5" w:rsidRPr="00054A8D" w:rsidRDefault="000073E5" w:rsidP="006B34F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Marcus van Leeuwen</w:t>
            </w:r>
          </w:p>
        </w:tc>
      </w:tr>
      <w:tr w:rsidR="000073E5" w:rsidTr="006B34F3">
        <w:trPr>
          <w:jc w:val="center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0073E5" w:rsidRDefault="000073E5" w:rsidP="006B34F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20.30 uur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073E5" w:rsidRDefault="000073E5" w:rsidP="006B34F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Robert de Groot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073E5" w:rsidRPr="00054A8D" w:rsidRDefault="000073E5" w:rsidP="006B34F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Anouk van der Stelt</w:t>
            </w:r>
          </w:p>
        </w:tc>
      </w:tr>
      <w:tr w:rsidR="000073E5" w:rsidTr="006B34F3">
        <w:trPr>
          <w:jc w:val="center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0073E5" w:rsidRDefault="000073E5" w:rsidP="006B34F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20.40 uur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073E5" w:rsidRDefault="000073E5" w:rsidP="006B34F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Lars Boon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073E5" w:rsidRPr="00054A8D" w:rsidRDefault="000073E5" w:rsidP="006B34F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Sem de Kreij</w:t>
            </w:r>
          </w:p>
        </w:tc>
      </w:tr>
      <w:tr w:rsidR="000073E5" w:rsidTr="006B34F3">
        <w:trPr>
          <w:jc w:val="center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0073E5" w:rsidRDefault="000073E5" w:rsidP="006B34F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20.50 uur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073E5" w:rsidRDefault="000073E5" w:rsidP="006B34F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Anna Boon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073E5" w:rsidRPr="00054A8D" w:rsidRDefault="000073E5" w:rsidP="006B34F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Joyce Nederlof</w:t>
            </w:r>
          </w:p>
        </w:tc>
      </w:tr>
      <w:tr w:rsidR="000073E5" w:rsidTr="00771438">
        <w:trPr>
          <w:jc w:val="center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0073E5" w:rsidRDefault="000073E5" w:rsidP="006B34F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21.00 uur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0073E5" w:rsidRDefault="000073E5" w:rsidP="006B34F3">
            <w:pPr>
              <w:rPr>
                <w:rFonts w:cs="Arial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073E5" w:rsidRPr="00054A8D" w:rsidRDefault="000073E5" w:rsidP="006B34F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Micha Suiker</w:t>
            </w:r>
          </w:p>
        </w:tc>
      </w:tr>
      <w:tr w:rsidR="000073E5" w:rsidTr="00771438">
        <w:trPr>
          <w:jc w:val="center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0073E5" w:rsidRDefault="000073E5" w:rsidP="006B34F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21.10 uur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0073E5" w:rsidRDefault="000073E5" w:rsidP="006B34F3">
            <w:pPr>
              <w:rPr>
                <w:rFonts w:cs="Arial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073E5" w:rsidRPr="001F3833" w:rsidRDefault="000073E5" w:rsidP="006B34F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Jochem de Wit</w:t>
            </w:r>
          </w:p>
        </w:tc>
      </w:tr>
      <w:tr w:rsidR="000073E5" w:rsidTr="00771438">
        <w:trPr>
          <w:jc w:val="center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0073E5" w:rsidRDefault="000073E5" w:rsidP="006B34F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21.20 uur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0073E5" w:rsidRDefault="000073E5" w:rsidP="006B34F3">
            <w:pPr>
              <w:rPr>
                <w:rFonts w:cs="Arial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073E5" w:rsidRDefault="000073E5" w:rsidP="006B34F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Lotte Post</w:t>
            </w:r>
          </w:p>
        </w:tc>
      </w:tr>
    </w:tbl>
    <w:p w:rsidR="000073E5" w:rsidRDefault="000073E5"/>
    <w:sectPr w:rsidR="000073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3E5" w:rsidRDefault="000073E5" w:rsidP="000073E5">
      <w:r>
        <w:separator/>
      </w:r>
    </w:p>
  </w:endnote>
  <w:endnote w:type="continuationSeparator" w:id="0">
    <w:p w:rsidR="000073E5" w:rsidRDefault="000073E5" w:rsidP="00007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3E5" w:rsidRDefault="000073E5" w:rsidP="000073E5">
      <w:r>
        <w:separator/>
      </w:r>
    </w:p>
  </w:footnote>
  <w:footnote w:type="continuationSeparator" w:id="0">
    <w:p w:rsidR="000073E5" w:rsidRDefault="000073E5" w:rsidP="000073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3E5"/>
    <w:rsid w:val="000073E5"/>
    <w:rsid w:val="00636620"/>
    <w:rsid w:val="00771438"/>
    <w:rsid w:val="00DE0303"/>
    <w:rsid w:val="00FB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2FB0F3-2680-490A-ADAA-8BC5ABF3E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073E5"/>
    <w:pPr>
      <w:spacing w:after="0" w:line="240" w:lineRule="auto"/>
    </w:pPr>
    <w:rPr>
      <w:rFonts w:ascii="Arial" w:eastAsia="Times New Roman" w:hAnsi="Arial" w:cs="Times New Roman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073E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073E5"/>
    <w:rPr>
      <w:rFonts w:ascii="Arial" w:eastAsia="Times New Roman" w:hAnsi="Arial" w:cs="Times New Roman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0073E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073E5"/>
    <w:rPr>
      <w:rFonts w:ascii="Arial" w:eastAsia="Times New Roman" w:hAnsi="Arial" w:cs="Times New Roman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AD8EDEDE</Template>
  <TotalTime>18</TotalTime>
  <Pages>2</Pages>
  <Words>352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Administratie CBS Samen op Weg</dc:creator>
  <cp:keywords/>
  <dc:description/>
  <cp:lastModifiedBy>Administratie CBS Samen op Weg</cp:lastModifiedBy>
  <cp:revision>3</cp:revision>
  <dcterms:created xsi:type="dcterms:W3CDTF">2018-01-30T10:29:00Z</dcterms:created>
  <dcterms:modified xsi:type="dcterms:W3CDTF">2018-01-30T11:13:00Z</dcterms:modified>
</cp:coreProperties>
</file>